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26E" w:rsidRPr="005B3C52" w:rsidRDefault="004F226E" w:rsidP="002164D1">
      <w:pPr>
        <w:pStyle w:val="Tekstpodstawowywcity3"/>
        <w:spacing w:line="360" w:lineRule="auto"/>
        <w:ind w:left="7080" w:firstLine="708"/>
        <w:rPr>
          <w:sz w:val="20"/>
        </w:rPr>
      </w:pPr>
      <w:r w:rsidRPr="005B3C52">
        <w:rPr>
          <w:sz w:val="20"/>
        </w:rPr>
        <w:t>Załącznik nr 2 do SIWZ</w:t>
      </w:r>
    </w:p>
    <w:p w:rsidR="004F226E" w:rsidRPr="004F226E" w:rsidRDefault="004F226E" w:rsidP="002164D1">
      <w:pPr>
        <w:rPr>
          <w:rFonts w:ascii="Times New Roman" w:hAnsi="Times New Roman" w:cs="Times New Roman"/>
          <w:sz w:val="20"/>
          <w:szCs w:val="20"/>
        </w:rPr>
      </w:pPr>
    </w:p>
    <w:p w:rsidR="004F226E" w:rsidRPr="00307A82" w:rsidRDefault="006D20BE" w:rsidP="006D20BE">
      <w:pPr>
        <w:pStyle w:val="normaltableau"/>
        <w:spacing w:after="0" w:line="360" w:lineRule="auto"/>
        <w:ind w:left="426"/>
        <w:jc w:val="left"/>
        <w:rPr>
          <w:rFonts w:ascii="Times New Roman" w:hAnsi="Times New Roman"/>
          <w:sz w:val="20"/>
          <w:szCs w:val="20"/>
          <w:lang w:val="pl-PL" w:eastAsia="en-US"/>
        </w:rPr>
      </w:pPr>
      <w:r>
        <w:rPr>
          <w:rFonts w:ascii="Times New Roman" w:hAnsi="Times New Roman"/>
          <w:sz w:val="20"/>
          <w:szCs w:val="20"/>
          <w:lang w:val="pl-PL" w:eastAsia="en-US"/>
        </w:rPr>
        <w:t>Nazwa wykonawcy(</w:t>
      </w:r>
      <w:r w:rsidR="004F226E" w:rsidRPr="00307A82">
        <w:rPr>
          <w:rFonts w:ascii="Times New Roman" w:hAnsi="Times New Roman"/>
          <w:sz w:val="20"/>
          <w:szCs w:val="20"/>
          <w:lang w:val="pl-PL" w:eastAsia="en-US"/>
        </w:rPr>
        <w:t>wykonawców w przypadku oferty wspólnej</w:t>
      </w:r>
      <w:r>
        <w:rPr>
          <w:rFonts w:ascii="Times New Roman" w:hAnsi="Times New Roman"/>
          <w:sz w:val="20"/>
          <w:szCs w:val="20"/>
          <w:lang w:val="pl-PL" w:eastAsia="en-US"/>
        </w:rPr>
        <w:t>)</w:t>
      </w:r>
      <w:r w:rsidR="004F226E" w:rsidRPr="00307A82">
        <w:rPr>
          <w:rFonts w:ascii="Times New Roman" w:hAnsi="Times New Roman"/>
          <w:sz w:val="20"/>
          <w:szCs w:val="20"/>
          <w:lang w:val="pl-PL" w:eastAsia="en-US"/>
        </w:rPr>
        <w:t>: 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  <w:lang w:val="pl-PL" w:eastAsia="en-US"/>
        </w:rPr>
        <w:t>..........................................................................................</w:t>
      </w:r>
    </w:p>
    <w:p w:rsidR="004F226E" w:rsidRPr="00307A82" w:rsidRDefault="004F226E" w:rsidP="006D20BE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sz w:val="20"/>
          <w:szCs w:val="20"/>
          <w:lang w:val="pl-PL" w:eastAsia="en-US"/>
        </w:rPr>
        <w:t>Adres*: ..................................................................................</w:t>
      </w:r>
    </w:p>
    <w:p w:rsidR="004F226E" w:rsidRPr="00307A82" w:rsidRDefault="004F226E" w:rsidP="006D20BE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sz w:val="20"/>
          <w:szCs w:val="20"/>
          <w:lang w:val="pl-PL" w:eastAsia="en-US"/>
        </w:rPr>
        <w:t>TEL.* .........…………................……………………………………………….</w:t>
      </w:r>
    </w:p>
    <w:p w:rsidR="004F226E" w:rsidRPr="00307A82" w:rsidRDefault="004F226E" w:rsidP="006D20BE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sz w:val="20"/>
          <w:szCs w:val="20"/>
          <w:lang w:val="pl-PL" w:eastAsia="en-US"/>
        </w:rPr>
        <w:t>REGON*: …………………................…………………………………………</w:t>
      </w:r>
    </w:p>
    <w:p w:rsidR="004F226E" w:rsidRPr="00307A82" w:rsidRDefault="004F226E" w:rsidP="006D20BE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sz w:val="20"/>
          <w:szCs w:val="20"/>
          <w:lang w:val="pl-PL" w:eastAsia="en-US"/>
        </w:rPr>
        <w:t>NIP*: …………………………………................………………………………</w:t>
      </w:r>
    </w:p>
    <w:p w:rsidR="004F226E" w:rsidRPr="00307A82" w:rsidRDefault="004F226E" w:rsidP="006D20BE">
      <w:pPr>
        <w:pStyle w:val="normaltableau"/>
        <w:spacing w:before="0" w:after="0" w:line="360" w:lineRule="auto"/>
        <w:ind w:left="426"/>
        <w:rPr>
          <w:rFonts w:ascii="Times New Roman" w:hAnsi="Times New Roman"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sz w:val="20"/>
          <w:szCs w:val="20"/>
          <w:lang w:val="pl-PL" w:eastAsia="en-US"/>
        </w:rPr>
        <w:t>FAKS,* na który zamawiający ma przesyłać korespondencję ..................................................</w:t>
      </w:r>
    </w:p>
    <w:p w:rsidR="004F226E" w:rsidRPr="00307A82" w:rsidRDefault="004F226E" w:rsidP="006D20BE">
      <w:pPr>
        <w:pStyle w:val="normaltableau"/>
        <w:spacing w:before="0" w:after="0"/>
        <w:ind w:left="426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i/>
          <w:sz w:val="20"/>
          <w:szCs w:val="20"/>
          <w:lang w:val="pl-PL" w:eastAsia="en-US"/>
        </w:rPr>
        <w:t>* w przypadku oferty wspólnej należy podać dane dotyczące pełnomocnika  wykonawcy</w:t>
      </w:r>
    </w:p>
    <w:p w:rsidR="004F226E" w:rsidRDefault="004F226E" w:rsidP="002164D1">
      <w:pPr>
        <w:pStyle w:val="normaltableau"/>
        <w:spacing w:before="0" w:after="0" w:line="360" w:lineRule="auto"/>
        <w:rPr>
          <w:rFonts w:ascii="Times New Roman" w:hAnsi="Times New Roman"/>
          <w:sz w:val="20"/>
          <w:szCs w:val="20"/>
          <w:lang w:val="pl-PL" w:eastAsia="en-US"/>
        </w:rPr>
      </w:pPr>
    </w:p>
    <w:p w:rsidR="006D20BE" w:rsidRPr="00307A82" w:rsidRDefault="006D20BE" w:rsidP="002164D1">
      <w:pPr>
        <w:pStyle w:val="normaltableau"/>
        <w:spacing w:before="0" w:after="0" w:line="360" w:lineRule="auto"/>
        <w:rPr>
          <w:rFonts w:ascii="Times New Roman" w:hAnsi="Times New Roman"/>
          <w:sz w:val="20"/>
          <w:szCs w:val="20"/>
          <w:lang w:val="pl-PL" w:eastAsia="en-US"/>
        </w:rPr>
      </w:pPr>
    </w:p>
    <w:p w:rsidR="004F226E" w:rsidRPr="00307A82" w:rsidDel="00BF3B1C" w:rsidRDefault="004F226E" w:rsidP="002164D1">
      <w:pPr>
        <w:pStyle w:val="normaltableau"/>
        <w:spacing w:before="0" w:after="0" w:line="360" w:lineRule="auto"/>
        <w:ind w:left="5748" w:firstLine="624"/>
        <w:jc w:val="left"/>
        <w:rPr>
          <w:rFonts w:ascii="Times New Roman" w:hAnsi="Times New Roman"/>
          <w:b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b/>
          <w:sz w:val="20"/>
          <w:szCs w:val="20"/>
          <w:lang w:val="pl-PL" w:eastAsia="en-US"/>
        </w:rPr>
        <w:t>Powiat Nowodworski</w:t>
      </w:r>
    </w:p>
    <w:p w:rsidR="004F226E" w:rsidRPr="00307A82" w:rsidDel="00BF3B1C" w:rsidRDefault="004F226E" w:rsidP="002164D1">
      <w:pPr>
        <w:pStyle w:val="normaltableau"/>
        <w:spacing w:before="0" w:after="0" w:line="360" w:lineRule="auto"/>
        <w:ind w:left="5748" w:firstLine="624"/>
        <w:jc w:val="left"/>
        <w:rPr>
          <w:rFonts w:ascii="Times New Roman" w:hAnsi="Times New Roman"/>
          <w:b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b/>
          <w:sz w:val="20"/>
          <w:szCs w:val="20"/>
          <w:lang w:val="pl-PL" w:eastAsia="en-US"/>
        </w:rPr>
        <w:t>ul. gen. Władysława Sikorskiego 23</w:t>
      </w:r>
    </w:p>
    <w:p w:rsidR="004F226E" w:rsidRPr="00307A82" w:rsidRDefault="004F226E" w:rsidP="002164D1">
      <w:pPr>
        <w:pStyle w:val="normaltableau"/>
        <w:spacing w:before="0" w:after="0" w:line="360" w:lineRule="auto"/>
        <w:ind w:left="5748" w:firstLine="624"/>
        <w:jc w:val="left"/>
        <w:rPr>
          <w:rFonts w:ascii="Times New Roman" w:hAnsi="Times New Roman"/>
          <w:b/>
          <w:sz w:val="20"/>
          <w:szCs w:val="20"/>
          <w:lang w:val="pl-PL" w:eastAsia="en-US"/>
        </w:rPr>
      </w:pPr>
      <w:r w:rsidRPr="00307A82">
        <w:rPr>
          <w:rFonts w:ascii="Times New Roman" w:hAnsi="Times New Roman"/>
          <w:b/>
          <w:sz w:val="20"/>
          <w:szCs w:val="20"/>
          <w:lang w:val="pl-PL" w:eastAsia="en-US"/>
        </w:rPr>
        <w:t>82-100 Nowy Dwór Gdański</w:t>
      </w:r>
    </w:p>
    <w:p w:rsidR="006D20BE" w:rsidRPr="00537434" w:rsidRDefault="006D20BE" w:rsidP="002164D1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B7752C" w:rsidRPr="00537434" w:rsidRDefault="00D12CFC" w:rsidP="002164D1">
      <w:pPr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37434">
        <w:rPr>
          <w:rFonts w:ascii="Times New Roman" w:eastAsia="Calibri" w:hAnsi="Times New Roman" w:cs="Times New Roman"/>
          <w:b/>
          <w:bCs/>
          <w:sz w:val="20"/>
          <w:szCs w:val="20"/>
        </w:rPr>
        <w:t>OFERTA</w:t>
      </w:r>
    </w:p>
    <w:p w:rsidR="006D20BE" w:rsidRDefault="006D20BE" w:rsidP="002164D1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4F226E" w:rsidRPr="00537434" w:rsidRDefault="0075245B" w:rsidP="006D20BE">
      <w:pPr>
        <w:spacing w:after="0" w:line="360" w:lineRule="auto"/>
        <w:ind w:left="426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37434">
        <w:rPr>
          <w:rFonts w:ascii="Times New Roman" w:eastAsia="Calibri" w:hAnsi="Times New Roman" w:cs="Times New Roman"/>
          <w:b/>
          <w:bCs/>
          <w:sz w:val="20"/>
          <w:szCs w:val="20"/>
        </w:rPr>
        <w:t>Nawiązując do ogłoszenia o przetargu w postępowaniu o z</w:t>
      </w:r>
      <w:r w:rsidR="006D20BE">
        <w:rPr>
          <w:rFonts w:ascii="Times New Roman" w:eastAsia="Calibri" w:hAnsi="Times New Roman" w:cs="Times New Roman"/>
          <w:b/>
          <w:bCs/>
          <w:sz w:val="20"/>
          <w:szCs w:val="20"/>
        </w:rPr>
        <w:t>amówienie publiczne prowadzonym</w:t>
      </w:r>
      <w:r w:rsidRPr="005374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w trybie przetargu nieograniczonego na:</w:t>
      </w:r>
      <w:r w:rsidR="004F226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D90F37" w:rsidRPr="00537434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Usuwanie (w tym holowanie) pojazdów oraz prowadzenia parkingu strzeżonego dla pojazdów usuniętych z drogi na podstawie art.130a </w:t>
      </w:r>
      <w:r w:rsidR="004F226E">
        <w:rPr>
          <w:rFonts w:ascii="Times New Roman" w:eastAsia="Calibri" w:hAnsi="Times New Roman" w:cs="Times New Roman"/>
          <w:b/>
          <w:bCs/>
          <w:sz w:val="20"/>
          <w:szCs w:val="20"/>
        </w:rPr>
        <w:t>ust. 1 i 2 ustawy Prawo o ruchu drogowym:</w:t>
      </w:r>
    </w:p>
    <w:p w:rsidR="00237A26" w:rsidRPr="004F226E" w:rsidRDefault="0075245B" w:rsidP="006D20BE">
      <w:pPr>
        <w:pStyle w:val="Akapitzlist"/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226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SKŁADAM OFERTĘ </w:t>
      </w:r>
      <w:r w:rsidRPr="004F226E">
        <w:rPr>
          <w:rFonts w:ascii="Times New Roman" w:eastAsia="Calibri" w:hAnsi="Times New Roman" w:cs="Times New Roman"/>
          <w:sz w:val="20"/>
          <w:szCs w:val="20"/>
        </w:rPr>
        <w:t>na wykonanie przedmiotu zamówienia w zakresie określonym w Specyfikacji Istotnych Warunków Zamówienia.</w:t>
      </w:r>
    </w:p>
    <w:p w:rsidR="00537434" w:rsidRPr="004F226E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226E">
        <w:rPr>
          <w:rFonts w:ascii="Times New Roman" w:eastAsia="Calibri" w:hAnsi="Times New Roman" w:cs="Times New Roman"/>
          <w:b/>
          <w:bCs/>
          <w:sz w:val="20"/>
          <w:szCs w:val="20"/>
        </w:rPr>
        <w:t>OŚWIADCZAM</w:t>
      </w:r>
      <w:r w:rsidRPr="004F226E">
        <w:rPr>
          <w:rFonts w:ascii="Times New Roman" w:eastAsia="Calibri" w:hAnsi="Times New Roman" w:cs="Times New Roman"/>
          <w:sz w:val="20"/>
          <w:szCs w:val="20"/>
        </w:rPr>
        <w:t>, że zapoznałem się ze Specyfikacją Istotnych Warunków Zamówienia i uznaję się za związanego określonymi w niej postanowieniami i zasadami postępowania</w:t>
      </w:r>
    </w:p>
    <w:p w:rsidR="0075245B" w:rsidRPr="004F226E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4F226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OFERUJE </w:t>
      </w:r>
      <w:r w:rsidRPr="004F226E">
        <w:rPr>
          <w:rFonts w:ascii="Times New Roman" w:eastAsia="Calibri" w:hAnsi="Times New Roman" w:cs="Times New Roman"/>
          <w:bCs/>
          <w:sz w:val="20"/>
          <w:szCs w:val="20"/>
        </w:rPr>
        <w:t>wykonani</w:t>
      </w:r>
      <w:r w:rsidR="004F226E">
        <w:rPr>
          <w:rFonts w:ascii="Times New Roman" w:eastAsia="Calibri" w:hAnsi="Times New Roman" w:cs="Times New Roman"/>
          <w:bCs/>
          <w:sz w:val="20"/>
          <w:szCs w:val="20"/>
        </w:rPr>
        <w:t>e przedmiotu zamówienia za cenę</w:t>
      </w:r>
      <w:r w:rsidRPr="004F226E">
        <w:rPr>
          <w:rFonts w:ascii="Times New Roman" w:eastAsia="Calibri" w:hAnsi="Times New Roman" w:cs="Times New Roman"/>
          <w:bCs/>
          <w:sz w:val="20"/>
          <w:szCs w:val="20"/>
        </w:rPr>
        <w:t>:</w:t>
      </w: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1701"/>
        <w:gridCol w:w="1701"/>
        <w:gridCol w:w="1842"/>
        <w:gridCol w:w="1276"/>
      </w:tblGrid>
      <w:tr w:rsidR="0075245B" w:rsidRPr="00537434" w:rsidTr="002164D1">
        <w:trPr>
          <w:trHeight w:val="100"/>
        </w:trPr>
        <w:tc>
          <w:tcPr>
            <w:tcW w:w="567" w:type="dxa"/>
            <w:vMerge w:val="restart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835" w:type="dxa"/>
            <w:vMerge w:val="restart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Rodzaj pojazdu</w:t>
            </w:r>
          </w:p>
        </w:tc>
        <w:tc>
          <w:tcPr>
            <w:tcW w:w="1701" w:type="dxa"/>
            <w:vAlign w:val="center"/>
          </w:tcPr>
          <w:p w:rsidR="0075245B" w:rsidRPr="00537434" w:rsidRDefault="00D12CFC" w:rsidP="00216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Cena za </w:t>
            </w:r>
            <w:r w:rsidR="0075245B"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usunięcie pojazdu z drogi</w:t>
            </w:r>
          </w:p>
        </w:tc>
        <w:tc>
          <w:tcPr>
            <w:tcW w:w="1701" w:type="dxa"/>
            <w:vAlign w:val="center"/>
          </w:tcPr>
          <w:p w:rsidR="0075245B" w:rsidRPr="00537434" w:rsidRDefault="00D12CFC" w:rsidP="002164D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hAnsi="Times New Roman" w:cs="Times New Roman"/>
                <w:sz w:val="20"/>
                <w:szCs w:val="20"/>
              </w:rPr>
              <w:t>Cena za dobę</w:t>
            </w:r>
            <w:r w:rsidR="0075245B"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przechowywania</w:t>
            </w:r>
          </w:p>
        </w:tc>
        <w:tc>
          <w:tcPr>
            <w:tcW w:w="1842" w:type="dxa"/>
            <w:vAlign w:val="center"/>
          </w:tcPr>
          <w:p w:rsidR="0075245B" w:rsidRPr="00537434" w:rsidRDefault="00D12CFC" w:rsidP="0021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hAnsi="Times New Roman" w:cs="Times New Roman"/>
                <w:sz w:val="20"/>
                <w:szCs w:val="20"/>
              </w:rPr>
              <w:t xml:space="preserve">Cena za </w:t>
            </w:r>
            <w:r w:rsidR="0075245B" w:rsidRPr="00537434">
              <w:rPr>
                <w:rFonts w:ascii="Times New Roman" w:hAnsi="Times New Roman" w:cs="Times New Roman"/>
                <w:sz w:val="20"/>
                <w:szCs w:val="20"/>
              </w:rPr>
              <w:t>odstąpienie</w:t>
            </w:r>
          </w:p>
          <w:p w:rsidR="0075245B" w:rsidRPr="00537434" w:rsidRDefault="0075245B" w:rsidP="00216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od usunięcia</w:t>
            </w:r>
          </w:p>
        </w:tc>
        <w:tc>
          <w:tcPr>
            <w:tcW w:w="1276" w:type="dxa"/>
            <w:vMerge w:val="restart"/>
            <w:vAlign w:val="center"/>
          </w:tcPr>
          <w:p w:rsidR="0075245B" w:rsidRPr="00537434" w:rsidRDefault="0075245B" w:rsidP="0021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  <w:p w:rsidR="0075245B" w:rsidRPr="00537434" w:rsidRDefault="00D12CFC" w:rsidP="0021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5245B" w:rsidRPr="00537434">
              <w:rPr>
                <w:rFonts w:ascii="Times New Roman" w:hAnsi="Times New Roman" w:cs="Times New Roman"/>
                <w:sz w:val="20"/>
                <w:szCs w:val="20"/>
              </w:rPr>
              <w:t>ena brutto</w:t>
            </w:r>
          </w:p>
          <w:p w:rsidR="00D12CFC" w:rsidRPr="00537434" w:rsidRDefault="00D12CFC" w:rsidP="00216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37434">
              <w:rPr>
                <w:rFonts w:ascii="Times New Roman" w:hAnsi="Times New Roman" w:cs="Times New Roman"/>
                <w:sz w:val="20"/>
                <w:szCs w:val="20"/>
              </w:rPr>
              <w:t>A+B+C</w:t>
            </w:r>
            <w:proofErr w:type="spellEnd"/>
            <w:r w:rsidRPr="005374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5245B" w:rsidRPr="00537434" w:rsidTr="002164D1">
        <w:trPr>
          <w:trHeight w:val="408"/>
        </w:trPr>
        <w:tc>
          <w:tcPr>
            <w:tcW w:w="567" w:type="dxa"/>
            <w:vMerge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842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1276" w:type="dxa"/>
            <w:vMerge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45B" w:rsidRPr="00537434" w:rsidTr="002164D1">
        <w:trPr>
          <w:trHeight w:val="100"/>
        </w:trPr>
        <w:tc>
          <w:tcPr>
            <w:tcW w:w="567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75245B" w:rsidRPr="00537434" w:rsidRDefault="0075245B" w:rsidP="00216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rower lub motorower</w:t>
            </w: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45B" w:rsidRPr="00537434" w:rsidTr="002164D1">
        <w:trPr>
          <w:trHeight w:val="100"/>
        </w:trPr>
        <w:tc>
          <w:tcPr>
            <w:tcW w:w="567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75245B" w:rsidRPr="00537434" w:rsidRDefault="002164D1" w:rsidP="00216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</w:t>
            </w:r>
            <w:r w:rsidR="0075245B"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otocykl</w:t>
            </w: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45B" w:rsidRPr="00537434" w:rsidTr="002164D1">
        <w:trPr>
          <w:trHeight w:val="100"/>
        </w:trPr>
        <w:tc>
          <w:tcPr>
            <w:tcW w:w="567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75245B" w:rsidRPr="00537434" w:rsidRDefault="0075245B" w:rsidP="00216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pojazd o dmc do 3,5 t</w:t>
            </w: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45B" w:rsidRPr="00537434" w:rsidTr="002164D1">
        <w:trPr>
          <w:trHeight w:val="100"/>
        </w:trPr>
        <w:tc>
          <w:tcPr>
            <w:tcW w:w="567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75245B" w:rsidRPr="00537434" w:rsidRDefault="0075245B" w:rsidP="00216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pojazd o dmc. powyżej 3,5-7,5t</w:t>
            </w: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45B" w:rsidRPr="00537434" w:rsidTr="002164D1">
        <w:trPr>
          <w:trHeight w:val="100"/>
        </w:trPr>
        <w:tc>
          <w:tcPr>
            <w:tcW w:w="567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75245B" w:rsidRPr="00537434" w:rsidRDefault="0075245B" w:rsidP="00216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pojazd o dmc powyżej 7,5-do 16t</w:t>
            </w: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45B" w:rsidRPr="00537434" w:rsidTr="002164D1">
        <w:trPr>
          <w:trHeight w:val="100"/>
        </w:trPr>
        <w:tc>
          <w:tcPr>
            <w:tcW w:w="567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  <w:vAlign w:val="center"/>
          </w:tcPr>
          <w:p w:rsidR="0075245B" w:rsidRPr="00537434" w:rsidRDefault="0075245B" w:rsidP="00216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pojazd o dmc powyżej 16t</w:t>
            </w: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245B" w:rsidRPr="00537434" w:rsidTr="002164D1">
        <w:trPr>
          <w:trHeight w:val="100"/>
        </w:trPr>
        <w:tc>
          <w:tcPr>
            <w:tcW w:w="567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  <w:vAlign w:val="center"/>
          </w:tcPr>
          <w:p w:rsidR="0075245B" w:rsidRPr="00537434" w:rsidRDefault="002164D1" w:rsidP="00216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="0075245B" w:rsidRPr="00537434">
              <w:rPr>
                <w:rFonts w:ascii="Times New Roman" w:eastAsia="Calibri" w:hAnsi="Times New Roman" w:cs="Times New Roman"/>
                <w:sz w:val="20"/>
                <w:szCs w:val="20"/>
              </w:rPr>
              <w:t>ojazd przewożący materiały niebezpieczne</w:t>
            </w: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45B" w:rsidRPr="00537434" w:rsidRDefault="0075245B" w:rsidP="0021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D83" w:rsidRPr="00537434" w:rsidTr="002164D1">
        <w:trPr>
          <w:trHeight w:val="100"/>
        </w:trPr>
        <w:tc>
          <w:tcPr>
            <w:tcW w:w="567" w:type="dxa"/>
            <w:vAlign w:val="center"/>
          </w:tcPr>
          <w:p w:rsidR="00A41D83" w:rsidRPr="00537434" w:rsidRDefault="00A41D83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A41D83" w:rsidRDefault="00A41D83" w:rsidP="002164D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pojazd </w:t>
            </w:r>
            <w:r w:rsidRPr="00A41D83">
              <w:rPr>
                <w:rFonts w:ascii="Times New Roman" w:eastAsia="Calibri" w:hAnsi="Times New Roman" w:cs="Times New Roman"/>
                <w:sz w:val="20"/>
                <w:szCs w:val="20"/>
              </w:rPr>
              <w:t>nie odebrany przez wł</w:t>
            </w:r>
            <w:r w:rsidRPr="00A41D83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A41D83">
              <w:rPr>
                <w:rFonts w:ascii="Times New Roman" w:eastAsia="Calibri" w:hAnsi="Times New Roman" w:cs="Times New Roman"/>
                <w:sz w:val="20"/>
                <w:szCs w:val="20"/>
              </w:rPr>
              <w:t>ściciela i przejęty przez P</w:t>
            </w:r>
            <w:r w:rsidRPr="00A41D83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Pr="00A41D83">
              <w:rPr>
                <w:rFonts w:ascii="Times New Roman" w:eastAsia="Calibri" w:hAnsi="Times New Roman" w:cs="Times New Roman"/>
                <w:sz w:val="20"/>
                <w:szCs w:val="20"/>
              </w:rPr>
              <w:t>wiat</w:t>
            </w:r>
          </w:p>
        </w:tc>
        <w:tc>
          <w:tcPr>
            <w:tcW w:w="1701" w:type="dxa"/>
            <w:vAlign w:val="center"/>
          </w:tcPr>
          <w:p w:rsidR="00A41D83" w:rsidRPr="00537434" w:rsidRDefault="00A41D83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41D83" w:rsidRPr="00537434" w:rsidRDefault="00A41D83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41D83" w:rsidRPr="00537434" w:rsidRDefault="00A41D83" w:rsidP="002164D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41D83" w:rsidRPr="00537434" w:rsidRDefault="00A41D83" w:rsidP="002164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4D1" w:rsidRDefault="002164D1" w:rsidP="002164D1">
      <w:pPr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237A26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bCs/>
          <w:sz w:val="20"/>
          <w:szCs w:val="20"/>
        </w:rPr>
        <w:lastRenderedPageBreak/>
        <w:t xml:space="preserve">ZOBOWIĄZUJE SIĘ </w:t>
      </w:r>
      <w:r w:rsidRPr="002164D1">
        <w:rPr>
          <w:rFonts w:ascii="Times New Roman" w:eastAsia="Calibri" w:hAnsi="Times New Roman" w:cs="Times New Roman"/>
          <w:sz w:val="20"/>
          <w:szCs w:val="20"/>
        </w:rPr>
        <w:t>do wykonania zamówienia w terminie wskazanym w SIWZ</w:t>
      </w:r>
    </w:p>
    <w:p w:rsidR="0075245B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sz w:val="20"/>
          <w:szCs w:val="20"/>
        </w:rPr>
        <w:t>OŚWIADCZAM</w:t>
      </w:r>
      <w:r w:rsidRPr="002164D1">
        <w:rPr>
          <w:rFonts w:ascii="Times New Roman" w:eastAsia="Calibri" w:hAnsi="Times New Roman" w:cs="Times New Roman"/>
          <w:sz w:val="20"/>
          <w:szCs w:val="20"/>
        </w:rPr>
        <w:t xml:space="preserve">, że następujący zakres rzeczowy </w:t>
      </w:r>
      <w:r w:rsidR="00EA635B" w:rsidRPr="002164D1">
        <w:rPr>
          <w:rFonts w:ascii="Times New Roman" w:eastAsia="Calibri" w:hAnsi="Times New Roman" w:cs="Times New Roman"/>
          <w:sz w:val="20"/>
          <w:szCs w:val="20"/>
        </w:rPr>
        <w:t>zamówienia powierzę podwykonawcom</w:t>
      </w:r>
      <w:r w:rsidRPr="002164D1">
        <w:rPr>
          <w:rFonts w:ascii="Times New Roman" w:eastAsia="Calibri" w:hAnsi="Times New Roman" w:cs="Times New Roman"/>
          <w:sz w:val="20"/>
          <w:szCs w:val="20"/>
        </w:rPr>
        <w:t xml:space="preserve">  ……………………………</w:t>
      </w:r>
    </w:p>
    <w:p w:rsidR="002164D1" w:rsidRDefault="002164D1" w:rsidP="002164D1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2164D1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UWAŻAM SIĘ </w:t>
      </w:r>
      <w:r w:rsidRPr="002164D1">
        <w:rPr>
          <w:rFonts w:ascii="Times New Roman" w:eastAsia="Calibri" w:hAnsi="Times New Roman" w:cs="Times New Roman"/>
          <w:sz w:val="20"/>
          <w:szCs w:val="20"/>
        </w:rPr>
        <w:t xml:space="preserve">za związanego z niniejszą ofertą przez czas wskazany w </w:t>
      </w:r>
      <w:r w:rsidR="002164D1">
        <w:rPr>
          <w:rFonts w:ascii="Times New Roman" w:eastAsia="Calibri" w:hAnsi="Times New Roman" w:cs="Times New Roman"/>
          <w:sz w:val="20"/>
          <w:szCs w:val="20"/>
        </w:rPr>
        <w:t xml:space="preserve">Specyfikacji Istotnych Warunków </w:t>
      </w:r>
    </w:p>
    <w:p w:rsidR="0075245B" w:rsidRDefault="0075245B" w:rsidP="002164D1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sz w:val="20"/>
          <w:szCs w:val="20"/>
        </w:rPr>
        <w:t>Zamówienia, tj. przez okres 30 dni od upływu terminu składania ofert.</w:t>
      </w:r>
    </w:p>
    <w:p w:rsidR="0075245B" w:rsidRPr="002164D1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bCs/>
          <w:sz w:val="20"/>
          <w:szCs w:val="20"/>
        </w:rPr>
        <w:t>OŚWIADCZAM</w:t>
      </w:r>
      <w:r w:rsidRPr="002164D1">
        <w:rPr>
          <w:rFonts w:ascii="Times New Roman" w:eastAsia="Calibri" w:hAnsi="Times New Roman" w:cs="Times New Roman"/>
          <w:sz w:val="20"/>
          <w:szCs w:val="20"/>
        </w:rPr>
        <w:t>, że sposób reprezentacji spółki/konsorcjum* dla potrzeb niniejszego zamówienia jest następujący: ………………………………………………………………...…………………………………………</w:t>
      </w:r>
      <w:r w:rsidR="00537434" w:rsidRPr="002164D1">
        <w:rPr>
          <w:rFonts w:ascii="Times New Roman" w:eastAsia="Calibri" w:hAnsi="Times New Roman" w:cs="Times New Roman"/>
          <w:sz w:val="20"/>
          <w:szCs w:val="20"/>
        </w:rPr>
        <w:t>…………………………….</w:t>
      </w:r>
      <w:r w:rsidR="002164D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2164D1">
        <w:rPr>
          <w:rFonts w:ascii="Times New Roman" w:eastAsia="Calibri" w:hAnsi="Times New Roman" w:cs="Times New Roman"/>
          <w:i/>
          <w:iCs/>
          <w:sz w:val="20"/>
          <w:szCs w:val="20"/>
        </w:rPr>
        <w:t>(wypełniają jedynie przedsiębiorcy składający wspólną ofertę – spółki cywilne lub konsorcja)</w:t>
      </w:r>
    </w:p>
    <w:p w:rsidR="002164D1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bCs/>
          <w:sz w:val="20"/>
          <w:szCs w:val="20"/>
        </w:rPr>
        <w:t>OŚWIADCZAM</w:t>
      </w:r>
      <w:r w:rsidR="002164D1">
        <w:rPr>
          <w:rFonts w:ascii="Times New Roman" w:eastAsia="Calibri" w:hAnsi="Times New Roman" w:cs="Times New Roman"/>
          <w:sz w:val="20"/>
          <w:szCs w:val="20"/>
        </w:rPr>
        <w:t>, iż z</w:t>
      </w:r>
      <w:r w:rsidRPr="002164D1">
        <w:rPr>
          <w:rFonts w:ascii="Times New Roman" w:eastAsia="Calibri" w:hAnsi="Times New Roman" w:cs="Times New Roman"/>
          <w:sz w:val="20"/>
          <w:szCs w:val="20"/>
        </w:rPr>
        <w:t xml:space="preserve"> wyjątkiem informacji i dokumentów zawartych w ofercie na </w:t>
      </w:r>
      <w:r w:rsidR="002164D1">
        <w:rPr>
          <w:rFonts w:ascii="Times New Roman" w:eastAsia="Calibri" w:hAnsi="Times New Roman" w:cs="Times New Roman"/>
          <w:sz w:val="20"/>
          <w:szCs w:val="20"/>
        </w:rPr>
        <w:t>stronach nr od…….. do ………,</w:t>
      </w:r>
      <w:r w:rsidRPr="002164D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5245B" w:rsidRPr="002164D1" w:rsidRDefault="0075245B" w:rsidP="002164D1">
      <w:pPr>
        <w:pStyle w:val="Akapitzlist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sz w:val="20"/>
          <w:szCs w:val="20"/>
        </w:rPr>
        <w:t>niniejsza oferta oraz wszelkie załączniki do niej są jawne i nie zawierają informacji stanowiących tajemnicę przedsiębiorstwa w rozumieniu przepisów o zwalczaniu nieuczciwej konkurencji.</w:t>
      </w:r>
    </w:p>
    <w:p w:rsidR="002164D1" w:rsidRPr="002164D1" w:rsidRDefault="0075245B" w:rsidP="002164D1">
      <w:pPr>
        <w:pStyle w:val="Akapitzlist"/>
        <w:numPr>
          <w:ilvl w:val="0"/>
          <w:numId w:val="1"/>
        </w:num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bCs/>
          <w:sz w:val="20"/>
          <w:szCs w:val="20"/>
        </w:rPr>
        <w:t>OŚWIADCZAM</w:t>
      </w:r>
      <w:r w:rsidRPr="002164D1">
        <w:rPr>
          <w:rFonts w:ascii="Times New Roman" w:eastAsia="Calibri" w:hAnsi="Times New Roman" w:cs="Times New Roman"/>
          <w:sz w:val="20"/>
          <w:szCs w:val="20"/>
        </w:rPr>
        <w:t>, że zapoznałem, się z postanowieniami umowy, określonymi w Specyfikacji Istotnych Warunków Zamówienia i zobowiązuję się, w przypadku wyboru mojej oferty, do zawarcia umowy</w:t>
      </w:r>
      <w:r w:rsidR="002164D1">
        <w:rPr>
          <w:rFonts w:ascii="Times New Roman" w:eastAsia="Calibri" w:hAnsi="Times New Roman" w:cs="Times New Roman"/>
          <w:sz w:val="20"/>
          <w:szCs w:val="20"/>
        </w:rPr>
        <w:t xml:space="preserve"> zgodnej z niniejszą ofertą, na </w:t>
      </w:r>
      <w:r w:rsidRPr="002164D1">
        <w:rPr>
          <w:rFonts w:ascii="Times New Roman" w:eastAsia="Calibri" w:hAnsi="Times New Roman" w:cs="Times New Roman"/>
          <w:sz w:val="20"/>
          <w:szCs w:val="20"/>
        </w:rPr>
        <w:t>w</w:t>
      </w:r>
      <w:r w:rsidR="002164D1" w:rsidRPr="002164D1">
        <w:rPr>
          <w:rFonts w:ascii="Times New Roman" w:eastAsia="Calibri" w:hAnsi="Times New Roman" w:cs="Times New Roman"/>
          <w:sz w:val="20"/>
          <w:szCs w:val="20"/>
        </w:rPr>
        <w:t>a</w:t>
      </w:r>
      <w:r w:rsidRPr="002164D1">
        <w:rPr>
          <w:rFonts w:ascii="Times New Roman" w:eastAsia="Calibri" w:hAnsi="Times New Roman" w:cs="Times New Roman"/>
          <w:sz w:val="20"/>
          <w:szCs w:val="20"/>
        </w:rPr>
        <w:t xml:space="preserve">runkach określonych w Specyfikacji Istotnych Warunków Zamówienia, w miejscu i terminie wyznaczonym </w:t>
      </w:r>
    </w:p>
    <w:p w:rsidR="00237A26" w:rsidRDefault="0075245B" w:rsidP="002164D1">
      <w:pPr>
        <w:pStyle w:val="Akapitzlist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sz w:val="20"/>
          <w:szCs w:val="20"/>
        </w:rPr>
        <w:t>przez Zamawiającego.</w:t>
      </w:r>
    </w:p>
    <w:p w:rsidR="0075245B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OFERTĘ </w:t>
      </w:r>
      <w:r w:rsidRPr="002164D1">
        <w:rPr>
          <w:rFonts w:ascii="Times New Roman" w:eastAsia="Calibri" w:hAnsi="Times New Roman" w:cs="Times New Roman"/>
          <w:sz w:val="20"/>
          <w:szCs w:val="20"/>
        </w:rPr>
        <w:t>niniejszą składam na ………. kolejno ponumerowanych stronach.</w:t>
      </w:r>
    </w:p>
    <w:p w:rsidR="0075245B" w:rsidRPr="002164D1" w:rsidRDefault="0075245B" w:rsidP="002164D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164D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WRAZ Z OFERTĄ </w:t>
      </w:r>
      <w:r w:rsidRPr="002164D1">
        <w:rPr>
          <w:rFonts w:ascii="Times New Roman" w:eastAsia="Calibri" w:hAnsi="Times New Roman" w:cs="Times New Roman"/>
          <w:sz w:val="20"/>
          <w:szCs w:val="20"/>
        </w:rPr>
        <w:t>składam następujące oświadczenia i dokumenty:</w:t>
      </w:r>
    </w:p>
    <w:p w:rsidR="0075245B" w:rsidRPr="00537434" w:rsidRDefault="0075245B" w:rsidP="002164D1">
      <w:pPr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537434">
        <w:rPr>
          <w:rFonts w:ascii="Times New Roman" w:eastAsia="Calibri" w:hAnsi="Times New Roman" w:cs="Times New Roman"/>
          <w:sz w:val="20"/>
          <w:szCs w:val="20"/>
        </w:rPr>
        <w:t>- …………………………………………………………………………………………………</w:t>
      </w:r>
    </w:p>
    <w:p w:rsidR="0075245B" w:rsidRPr="00537434" w:rsidRDefault="0075245B" w:rsidP="002164D1">
      <w:pPr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537434">
        <w:rPr>
          <w:rFonts w:ascii="Times New Roman" w:eastAsia="Calibri" w:hAnsi="Times New Roman" w:cs="Times New Roman"/>
          <w:sz w:val="20"/>
          <w:szCs w:val="20"/>
        </w:rPr>
        <w:t>- …………………………………………………………………………………………………</w:t>
      </w:r>
    </w:p>
    <w:p w:rsidR="0075245B" w:rsidRPr="00537434" w:rsidRDefault="0075245B" w:rsidP="002164D1">
      <w:pPr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537434">
        <w:rPr>
          <w:rFonts w:ascii="Times New Roman" w:eastAsia="Calibri" w:hAnsi="Times New Roman" w:cs="Times New Roman"/>
          <w:sz w:val="20"/>
          <w:szCs w:val="20"/>
        </w:rPr>
        <w:t>- …………………………………………………………………………………………………</w:t>
      </w:r>
    </w:p>
    <w:p w:rsidR="0075245B" w:rsidRPr="00537434" w:rsidRDefault="0075245B" w:rsidP="002164D1">
      <w:pPr>
        <w:ind w:left="709"/>
        <w:rPr>
          <w:rFonts w:ascii="Times New Roman" w:eastAsia="Calibri" w:hAnsi="Times New Roman" w:cs="Times New Roman"/>
          <w:sz w:val="20"/>
          <w:szCs w:val="20"/>
        </w:rPr>
      </w:pPr>
      <w:r w:rsidRPr="00537434">
        <w:rPr>
          <w:rFonts w:ascii="Times New Roman" w:eastAsia="Calibri" w:hAnsi="Times New Roman" w:cs="Times New Roman"/>
          <w:sz w:val="20"/>
          <w:szCs w:val="20"/>
        </w:rPr>
        <w:t>- …………………………………………………………………………………………………</w:t>
      </w:r>
    </w:p>
    <w:p w:rsidR="0075245B" w:rsidRPr="00537434" w:rsidRDefault="0075245B" w:rsidP="002164D1">
      <w:pPr>
        <w:rPr>
          <w:rFonts w:ascii="Times New Roman" w:eastAsia="Calibri" w:hAnsi="Times New Roman" w:cs="Times New Roman"/>
          <w:sz w:val="20"/>
          <w:szCs w:val="20"/>
        </w:rPr>
      </w:pPr>
    </w:p>
    <w:p w:rsidR="0075245B" w:rsidRPr="00537434" w:rsidRDefault="0075245B" w:rsidP="002164D1">
      <w:pPr>
        <w:rPr>
          <w:rFonts w:ascii="Times New Roman" w:eastAsia="Calibri" w:hAnsi="Times New Roman" w:cs="Times New Roman"/>
          <w:sz w:val="20"/>
          <w:szCs w:val="20"/>
        </w:rPr>
      </w:pPr>
    </w:p>
    <w:p w:rsidR="0075245B" w:rsidRPr="00537434" w:rsidRDefault="008C2906" w:rsidP="002164D1">
      <w:pPr>
        <w:ind w:left="426"/>
        <w:rPr>
          <w:rFonts w:ascii="Times New Roman" w:eastAsia="Calibri" w:hAnsi="Times New Roman" w:cs="Times New Roman"/>
          <w:sz w:val="20"/>
          <w:szCs w:val="20"/>
        </w:rPr>
      </w:pPr>
      <w:r w:rsidRPr="00537434">
        <w:rPr>
          <w:rFonts w:ascii="Times New Roman" w:eastAsia="Calibri" w:hAnsi="Times New Roman" w:cs="Times New Roman"/>
          <w:sz w:val="20"/>
          <w:szCs w:val="20"/>
        </w:rPr>
        <w:t>………………………</w:t>
      </w:r>
      <w:r w:rsidR="00537434">
        <w:rPr>
          <w:rFonts w:ascii="Times New Roman" w:eastAsia="Calibri" w:hAnsi="Times New Roman" w:cs="Times New Roman"/>
          <w:sz w:val="20"/>
          <w:szCs w:val="20"/>
        </w:rPr>
        <w:t>…………..</w:t>
      </w:r>
      <w:r w:rsidRPr="00537434">
        <w:rPr>
          <w:rFonts w:ascii="Times New Roman" w:eastAsia="Calibri" w:hAnsi="Times New Roman" w:cs="Times New Roman"/>
          <w:sz w:val="20"/>
          <w:szCs w:val="20"/>
        </w:rPr>
        <w:t xml:space="preserve"> dnia ……….. 20 13</w:t>
      </w:r>
      <w:r w:rsidR="0075245B" w:rsidRPr="00537434">
        <w:rPr>
          <w:rFonts w:ascii="Times New Roman" w:eastAsia="Calibri" w:hAnsi="Times New Roman" w:cs="Times New Roman"/>
          <w:sz w:val="20"/>
          <w:szCs w:val="20"/>
        </w:rPr>
        <w:t>roku</w:t>
      </w:r>
      <w:r w:rsidRPr="00537434">
        <w:rPr>
          <w:rFonts w:ascii="Times New Roman" w:eastAsia="Calibri" w:hAnsi="Times New Roman" w:cs="Times New Roman"/>
          <w:sz w:val="20"/>
          <w:szCs w:val="20"/>
        </w:rPr>
        <w:t>.</w:t>
      </w:r>
    </w:p>
    <w:p w:rsidR="00537434" w:rsidRDefault="00537434" w:rsidP="002164D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537434" w:rsidRDefault="00537434" w:rsidP="002164D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5245B" w:rsidRPr="00537434" w:rsidRDefault="0075245B" w:rsidP="002164D1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537434">
        <w:rPr>
          <w:rFonts w:ascii="Times New Roman" w:eastAsia="Calibri" w:hAnsi="Times New Roman" w:cs="Times New Roman"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sz w:val="20"/>
          <w:szCs w:val="20"/>
        </w:rPr>
        <w:tab/>
      </w:r>
      <w:r w:rsidR="00537434">
        <w:rPr>
          <w:rFonts w:ascii="Times New Roman" w:eastAsia="Calibri" w:hAnsi="Times New Roman" w:cs="Times New Roman"/>
          <w:sz w:val="20"/>
          <w:szCs w:val="20"/>
        </w:rPr>
        <w:tab/>
      </w:r>
      <w:r w:rsidR="00537434">
        <w:rPr>
          <w:rFonts w:ascii="Times New Roman" w:eastAsia="Calibri" w:hAnsi="Times New Roman" w:cs="Times New Roman"/>
          <w:sz w:val="20"/>
          <w:szCs w:val="20"/>
        </w:rPr>
        <w:tab/>
      </w:r>
      <w:r w:rsidR="00537434">
        <w:rPr>
          <w:rFonts w:ascii="Times New Roman" w:eastAsia="Calibri" w:hAnsi="Times New Roman" w:cs="Times New Roman"/>
          <w:sz w:val="20"/>
          <w:szCs w:val="20"/>
        </w:rPr>
        <w:tab/>
      </w:r>
      <w:r w:rsidR="00537434">
        <w:rPr>
          <w:rFonts w:ascii="Times New Roman" w:eastAsia="Calibri" w:hAnsi="Times New Roman" w:cs="Times New Roman"/>
          <w:sz w:val="20"/>
          <w:szCs w:val="20"/>
        </w:rPr>
        <w:tab/>
      </w:r>
      <w:r w:rsidR="00537434">
        <w:rPr>
          <w:rFonts w:ascii="Times New Roman" w:eastAsia="Calibri" w:hAnsi="Times New Roman" w:cs="Times New Roman"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sz w:val="20"/>
          <w:szCs w:val="20"/>
        </w:rPr>
        <w:t xml:space="preserve">   ……………………………….………………………………..</w:t>
      </w:r>
    </w:p>
    <w:p w:rsidR="00CF7176" w:rsidRPr="00537434" w:rsidRDefault="0075245B" w:rsidP="002164D1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 w:rsidRPr="00537434">
        <w:rPr>
          <w:rFonts w:ascii="Times New Roman" w:eastAsia="Calibri" w:hAnsi="Times New Roman" w:cs="Times New Roman"/>
          <w:i/>
          <w:iCs/>
          <w:sz w:val="20"/>
          <w:szCs w:val="20"/>
        </w:rPr>
        <w:tab/>
        <w:t>(podpis Wykonawcy/Wykonawców)</w:t>
      </w:r>
    </w:p>
    <w:sectPr w:rsidR="00CF7176" w:rsidRPr="00537434" w:rsidSect="00237A26">
      <w:pgSz w:w="11906" w:h="16838"/>
      <w:pgMar w:top="1276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3B" w:rsidRDefault="0026233B" w:rsidP="00745E2C">
      <w:pPr>
        <w:spacing w:after="0" w:line="240" w:lineRule="auto"/>
      </w:pPr>
      <w:r>
        <w:separator/>
      </w:r>
    </w:p>
  </w:endnote>
  <w:endnote w:type="continuationSeparator" w:id="0">
    <w:p w:rsidR="0026233B" w:rsidRDefault="0026233B" w:rsidP="0074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3B" w:rsidRDefault="0026233B" w:rsidP="00745E2C">
      <w:pPr>
        <w:spacing w:after="0" w:line="240" w:lineRule="auto"/>
      </w:pPr>
      <w:r>
        <w:separator/>
      </w:r>
    </w:p>
  </w:footnote>
  <w:footnote w:type="continuationSeparator" w:id="0">
    <w:p w:rsidR="0026233B" w:rsidRDefault="0026233B" w:rsidP="00745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1D9D"/>
    <w:multiLevelType w:val="hybridMultilevel"/>
    <w:tmpl w:val="8A7E8C22"/>
    <w:lvl w:ilvl="0" w:tplc="2BD8626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D382D"/>
    <w:multiLevelType w:val="hybridMultilevel"/>
    <w:tmpl w:val="BB6E1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F0464"/>
    <w:multiLevelType w:val="hybridMultilevel"/>
    <w:tmpl w:val="BF082CEA"/>
    <w:lvl w:ilvl="0" w:tplc="2884C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046FE5"/>
    <w:multiLevelType w:val="hybridMultilevel"/>
    <w:tmpl w:val="72243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7A88"/>
    <w:rsid w:val="000276DF"/>
    <w:rsid w:val="00053FC2"/>
    <w:rsid w:val="0005762D"/>
    <w:rsid w:val="00060B6D"/>
    <w:rsid w:val="000641E9"/>
    <w:rsid w:val="00094708"/>
    <w:rsid w:val="000A7A88"/>
    <w:rsid w:val="000C1C80"/>
    <w:rsid w:val="000F4A2D"/>
    <w:rsid w:val="0011375D"/>
    <w:rsid w:val="0015676C"/>
    <w:rsid w:val="001739E6"/>
    <w:rsid w:val="00186C9A"/>
    <w:rsid w:val="001A11D3"/>
    <w:rsid w:val="001E48E6"/>
    <w:rsid w:val="00214EB6"/>
    <w:rsid w:val="002164D1"/>
    <w:rsid w:val="00237714"/>
    <w:rsid w:val="00237A26"/>
    <w:rsid w:val="0026233B"/>
    <w:rsid w:val="0028246D"/>
    <w:rsid w:val="002A072B"/>
    <w:rsid w:val="003008ED"/>
    <w:rsid w:val="00312BD5"/>
    <w:rsid w:val="00313EA9"/>
    <w:rsid w:val="00322632"/>
    <w:rsid w:val="00360754"/>
    <w:rsid w:val="00456415"/>
    <w:rsid w:val="00467EA1"/>
    <w:rsid w:val="004961CF"/>
    <w:rsid w:val="004D4304"/>
    <w:rsid w:val="004F226E"/>
    <w:rsid w:val="00537434"/>
    <w:rsid w:val="005535BD"/>
    <w:rsid w:val="00572FDC"/>
    <w:rsid w:val="00577D8F"/>
    <w:rsid w:val="005A73D7"/>
    <w:rsid w:val="00600ABE"/>
    <w:rsid w:val="00662F03"/>
    <w:rsid w:val="006760B1"/>
    <w:rsid w:val="006A4E52"/>
    <w:rsid w:val="006D20BE"/>
    <w:rsid w:val="00704E3D"/>
    <w:rsid w:val="00706D58"/>
    <w:rsid w:val="00741870"/>
    <w:rsid w:val="00745E2C"/>
    <w:rsid w:val="0075245B"/>
    <w:rsid w:val="0075625B"/>
    <w:rsid w:val="00760247"/>
    <w:rsid w:val="00766CEA"/>
    <w:rsid w:val="0077094B"/>
    <w:rsid w:val="0083791E"/>
    <w:rsid w:val="008466DC"/>
    <w:rsid w:val="008C2906"/>
    <w:rsid w:val="00915CC8"/>
    <w:rsid w:val="00924449"/>
    <w:rsid w:val="00950AEA"/>
    <w:rsid w:val="00964C0F"/>
    <w:rsid w:val="009A11B8"/>
    <w:rsid w:val="009A6150"/>
    <w:rsid w:val="009E5999"/>
    <w:rsid w:val="009E627D"/>
    <w:rsid w:val="00A27D01"/>
    <w:rsid w:val="00A41D83"/>
    <w:rsid w:val="00A43B66"/>
    <w:rsid w:val="00A50684"/>
    <w:rsid w:val="00A55666"/>
    <w:rsid w:val="00A76DB2"/>
    <w:rsid w:val="00A94EF3"/>
    <w:rsid w:val="00AE74FE"/>
    <w:rsid w:val="00B0726B"/>
    <w:rsid w:val="00B143BC"/>
    <w:rsid w:val="00B145F4"/>
    <w:rsid w:val="00B2601F"/>
    <w:rsid w:val="00B461BC"/>
    <w:rsid w:val="00B604B2"/>
    <w:rsid w:val="00B7752C"/>
    <w:rsid w:val="00C43171"/>
    <w:rsid w:val="00C61E48"/>
    <w:rsid w:val="00C8454B"/>
    <w:rsid w:val="00CA7643"/>
    <w:rsid w:val="00CC3736"/>
    <w:rsid w:val="00CF7176"/>
    <w:rsid w:val="00D12CFC"/>
    <w:rsid w:val="00D633FD"/>
    <w:rsid w:val="00D670BB"/>
    <w:rsid w:val="00D671CB"/>
    <w:rsid w:val="00D90F37"/>
    <w:rsid w:val="00DD37B4"/>
    <w:rsid w:val="00DD4A0D"/>
    <w:rsid w:val="00DE0E84"/>
    <w:rsid w:val="00E021BD"/>
    <w:rsid w:val="00E159EC"/>
    <w:rsid w:val="00E3226F"/>
    <w:rsid w:val="00E5078E"/>
    <w:rsid w:val="00E53F2E"/>
    <w:rsid w:val="00EA635B"/>
    <w:rsid w:val="00EF6E70"/>
    <w:rsid w:val="00F045C2"/>
    <w:rsid w:val="00F11664"/>
    <w:rsid w:val="00FA45F3"/>
    <w:rsid w:val="00FF261D"/>
    <w:rsid w:val="00FF3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62D"/>
  </w:style>
  <w:style w:type="paragraph" w:styleId="Nagwek8">
    <w:name w:val="heading 8"/>
    <w:basedOn w:val="Normalny"/>
    <w:next w:val="Normalny"/>
    <w:link w:val="Nagwek8Znak"/>
    <w:uiPriority w:val="99"/>
    <w:qFormat/>
    <w:rsid w:val="004F226E"/>
    <w:pPr>
      <w:keepNext/>
      <w:spacing w:after="0" w:line="240" w:lineRule="auto"/>
      <w:ind w:left="360" w:firstLine="1058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E2C"/>
  </w:style>
  <w:style w:type="paragraph" w:styleId="Stopka">
    <w:name w:val="footer"/>
    <w:basedOn w:val="Normalny"/>
    <w:link w:val="StopkaZnak"/>
    <w:uiPriority w:val="99"/>
    <w:unhideWhenUsed/>
    <w:rsid w:val="00745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E2C"/>
  </w:style>
  <w:style w:type="table" w:styleId="Tabela-Siatka">
    <w:name w:val="Table Grid"/>
    <w:basedOn w:val="Standardowy"/>
    <w:uiPriority w:val="59"/>
    <w:rsid w:val="00745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B2601F"/>
    <w:rPr>
      <w:color w:val="808080"/>
    </w:rPr>
  </w:style>
  <w:style w:type="character" w:customStyle="1" w:styleId="Dodaniedaty">
    <w:name w:val="Dodanie daty"/>
    <w:basedOn w:val="Domylnaczcionkaakapitu"/>
    <w:uiPriority w:val="1"/>
    <w:rsid w:val="00456415"/>
    <w:rPr>
      <w:rFonts w:ascii="Cambria" w:hAnsi="Cambria"/>
      <w:b/>
      <w:sz w:val="28"/>
    </w:rPr>
  </w:style>
  <w:style w:type="character" w:customStyle="1" w:styleId="Wzrdaty">
    <w:name w:val="Wzór daty"/>
    <w:basedOn w:val="Domylnaczcionkaakapitu"/>
    <w:uiPriority w:val="1"/>
    <w:rsid w:val="00456415"/>
    <w:rPr>
      <w:rFonts w:ascii="Cambria" w:hAnsi="Cambria"/>
      <w:sz w:val="28"/>
    </w:rPr>
  </w:style>
  <w:style w:type="character" w:customStyle="1" w:styleId="Znaksprawy">
    <w:name w:val="Znak sprawy"/>
    <w:basedOn w:val="Domylnaczcionkaakapitu"/>
    <w:uiPriority w:val="1"/>
    <w:rsid w:val="00456415"/>
    <w:rPr>
      <w:rFonts w:ascii="Cambria" w:hAnsi="Cambria"/>
      <w:sz w:val="28"/>
    </w:rPr>
  </w:style>
  <w:style w:type="character" w:customStyle="1" w:styleId="Rodzajdokumentu">
    <w:name w:val="Rodzaj dokumentu"/>
    <w:basedOn w:val="Domylnaczcionkaakapitu"/>
    <w:uiPriority w:val="1"/>
    <w:rsid w:val="00C8454B"/>
    <w:rPr>
      <w:rFonts w:ascii="Cambria" w:hAnsi="Cambria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BE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9"/>
    <w:rsid w:val="004F226E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F226E"/>
    <w:pPr>
      <w:spacing w:after="0" w:line="240" w:lineRule="auto"/>
      <w:ind w:left="900" w:hanging="9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F226E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tableau">
    <w:name w:val="normal_tableau"/>
    <w:basedOn w:val="Normalny"/>
    <w:rsid w:val="004F226E"/>
    <w:pPr>
      <w:spacing w:before="120" w:after="120" w:line="240" w:lineRule="auto"/>
      <w:jc w:val="both"/>
    </w:pPr>
    <w:rPr>
      <w:rFonts w:ascii="Optima" w:eastAsia="Times New Roman" w:hAnsi="Optima" w:cs="Times New Roman"/>
      <w:lang w:val="en-GB"/>
    </w:rPr>
  </w:style>
  <w:style w:type="paragraph" w:styleId="Akapitzlist">
    <w:name w:val="List Paragraph"/>
    <w:basedOn w:val="Normalny"/>
    <w:uiPriority w:val="34"/>
    <w:qFormat/>
    <w:rsid w:val="004F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kumenty%20do%20identyfikacji\Papier%20firmowy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BE11-3C60-4788-8CC0-19EA9E3E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29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</cp:lastModifiedBy>
  <cp:revision>8</cp:revision>
  <cp:lastPrinted>2013-04-24T09:09:00Z</cp:lastPrinted>
  <dcterms:created xsi:type="dcterms:W3CDTF">2013-05-07T07:58:00Z</dcterms:created>
  <dcterms:modified xsi:type="dcterms:W3CDTF">2013-08-28T12:29:00Z</dcterms:modified>
</cp:coreProperties>
</file>