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E" w:rsidRPr="005B3C52" w:rsidRDefault="004F226E" w:rsidP="002164D1">
      <w:pPr>
        <w:pStyle w:val="Tekstpodstawowywcity3"/>
        <w:spacing w:line="360" w:lineRule="auto"/>
        <w:ind w:left="7080" w:firstLine="708"/>
        <w:rPr>
          <w:sz w:val="20"/>
        </w:rPr>
      </w:pPr>
      <w:r w:rsidRPr="005B3C52">
        <w:rPr>
          <w:sz w:val="20"/>
        </w:rPr>
        <w:t>Załącznik nr 2 do SIWZ</w:t>
      </w:r>
    </w:p>
    <w:p w:rsidR="004F226E" w:rsidRPr="004F226E" w:rsidRDefault="004F226E" w:rsidP="002164D1">
      <w:pPr>
        <w:rPr>
          <w:rFonts w:ascii="Times New Roman" w:hAnsi="Times New Roman" w:cs="Times New Roman"/>
          <w:sz w:val="20"/>
          <w:szCs w:val="20"/>
        </w:rPr>
      </w:pPr>
    </w:p>
    <w:p w:rsidR="004F226E" w:rsidRPr="00307A82" w:rsidRDefault="006D20BE" w:rsidP="006D20BE">
      <w:pPr>
        <w:pStyle w:val="normaltableau"/>
        <w:spacing w:after="0" w:line="360" w:lineRule="auto"/>
        <w:ind w:left="426"/>
        <w:jc w:val="left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sz w:val="20"/>
          <w:szCs w:val="20"/>
          <w:lang w:val="pl-PL" w:eastAsia="en-US"/>
        </w:rPr>
        <w:t>Nazwa wykonawcy(</w:t>
      </w:r>
      <w:r w:rsidR="004F226E" w:rsidRPr="00307A82">
        <w:rPr>
          <w:rFonts w:ascii="Times New Roman" w:hAnsi="Times New Roman"/>
          <w:sz w:val="20"/>
          <w:szCs w:val="20"/>
          <w:lang w:val="pl-PL" w:eastAsia="en-US"/>
        </w:rPr>
        <w:t>wykonawców w przypadku oferty wspólnej</w:t>
      </w:r>
      <w:r>
        <w:rPr>
          <w:rFonts w:ascii="Times New Roman" w:hAnsi="Times New Roman"/>
          <w:sz w:val="20"/>
          <w:szCs w:val="20"/>
          <w:lang w:val="pl-PL" w:eastAsia="en-US"/>
        </w:rPr>
        <w:t>)</w:t>
      </w:r>
      <w:r w:rsidR="004F226E" w:rsidRPr="00307A82">
        <w:rPr>
          <w:rFonts w:ascii="Times New Roman" w:hAnsi="Times New Roman"/>
          <w:sz w:val="20"/>
          <w:szCs w:val="20"/>
          <w:lang w:val="pl-PL" w:eastAsia="en-US"/>
        </w:rPr>
        <w:t>: 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Adres*: ..................................................................................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TEL.* .........…………................……………………………………………….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REGON*: …………………................…………………………………………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NIP*: …………………………………................………………………………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FAKS,* na który zamawiający ma przesyłać korespondencję ..................................................</w:t>
      </w:r>
    </w:p>
    <w:p w:rsidR="004F226E" w:rsidRPr="00307A82" w:rsidRDefault="004F226E" w:rsidP="006D20BE">
      <w:pPr>
        <w:pStyle w:val="normaltableau"/>
        <w:spacing w:before="0" w:after="0"/>
        <w:ind w:left="426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F226E" w:rsidRDefault="004F226E" w:rsidP="002164D1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6D20BE" w:rsidRPr="00307A82" w:rsidRDefault="006D20BE" w:rsidP="002164D1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4F226E" w:rsidRPr="00307A82" w:rsidDel="00BF3B1C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Powiat Nowodworski</w:t>
      </w:r>
    </w:p>
    <w:p w:rsidR="004F226E" w:rsidRPr="00307A82" w:rsidDel="00BF3B1C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ul. gen. Władysława Sikorskiego 23</w:t>
      </w:r>
    </w:p>
    <w:p w:rsidR="004F226E" w:rsidRPr="00307A82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82-100 Nowy Dwór Gdański</w:t>
      </w:r>
    </w:p>
    <w:p w:rsidR="006D20BE" w:rsidRPr="00537434" w:rsidRDefault="006D20BE" w:rsidP="002164D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7752C" w:rsidRPr="00537434" w:rsidRDefault="00D12CFC" w:rsidP="002164D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>OFERTA</w:t>
      </w:r>
    </w:p>
    <w:p w:rsidR="006D20BE" w:rsidRDefault="006D20BE" w:rsidP="002164D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F226E" w:rsidRPr="00537434" w:rsidRDefault="0075245B" w:rsidP="006D20B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>Nawiązując do ogłoszenia o przetargu w postępowaniu o z</w:t>
      </w:r>
      <w:r w:rsidR="006D20BE">
        <w:rPr>
          <w:rFonts w:ascii="Times New Roman" w:eastAsia="Calibri" w:hAnsi="Times New Roman" w:cs="Times New Roman"/>
          <w:b/>
          <w:bCs/>
          <w:sz w:val="20"/>
          <w:szCs w:val="20"/>
        </w:rPr>
        <w:t>amówienie publiczne prowadzonym</w:t>
      </w: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 trybie przetargu nieograniczonego na:</w:t>
      </w:r>
      <w:r w:rsid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90F37"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Usuwanie (w tym holowanie) pojazdów oraz prowadzenia parkingu strzeżonego dla pojazdów usuniętych z drogi na podstawie art.130a </w:t>
      </w:r>
      <w:r w:rsidR="004F226E">
        <w:rPr>
          <w:rFonts w:ascii="Times New Roman" w:eastAsia="Calibri" w:hAnsi="Times New Roman" w:cs="Times New Roman"/>
          <w:b/>
          <w:bCs/>
          <w:sz w:val="20"/>
          <w:szCs w:val="20"/>
        </w:rPr>
        <w:t>ust. 1 i 2 ustawy Prawo o ruchu drogowym:</w:t>
      </w:r>
    </w:p>
    <w:p w:rsidR="00237A26" w:rsidRPr="004F226E" w:rsidRDefault="0075245B" w:rsidP="006D20BE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SKŁADAM OFERTĘ </w:t>
      </w:r>
      <w:r w:rsidRPr="004F226E">
        <w:rPr>
          <w:rFonts w:ascii="Times New Roman" w:eastAsia="Calibri" w:hAnsi="Times New Roman" w:cs="Times New Roman"/>
          <w:sz w:val="20"/>
          <w:szCs w:val="20"/>
        </w:rPr>
        <w:t>na wykonanie przedmiotu zamówienia w zakresie określonym w Specyfikacji Istotnych Warunków Zamówienia.</w:t>
      </w:r>
    </w:p>
    <w:p w:rsidR="00537434" w:rsidRPr="004F226E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4F226E">
        <w:rPr>
          <w:rFonts w:ascii="Times New Roman" w:eastAsia="Calibri" w:hAnsi="Times New Roman" w:cs="Times New Roman"/>
          <w:sz w:val="20"/>
          <w:szCs w:val="20"/>
        </w:rPr>
        <w:t>, że zapoznałem się ze Specyfikacją Istotnych Warunków Zamówienia i uznaję się za związanego określonymi w niej postanowieniami i zasadami postępowania</w:t>
      </w:r>
    </w:p>
    <w:p w:rsidR="0075245B" w:rsidRPr="004F226E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OFERUJE </w:t>
      </w:r>
      <w:r w:rsidRPr="004F226E">
        <w:rPr>
          <w:rFonts w:ascii="Times New Roman" w:eastAsia="Calibri" w:hAnsi="Times New Roman" w:cs="Times New Roman"/>
          <w:bCs/>
          <w:sz w:val="20"/>
          <w:szCs w:val="20"/>
        </w:rPr>
        <w:t>wykonani</w:t>
      </w:r>
      <w:r w:rsidR="004F226E">
        <w:rPr>
          <w:rFonts w:ascii="Times New Roman" w:eastAsia="Calibri" w:hAnsi="Times New Roman" w:cs="Times New Roman"/>
          <w:bCs/>
          <w:sz w:val="20"/>
          <w:szCs w:val="20"/>
        </w:rPr>
        <w:t>e przedmiotu zamówienia za cenę</w:t>
      </w:r>
      <w:r w:rsidRPr="004F226E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701"/>
        <w:gridCol w:w="1701"/>
        <w:gridCol w:w="1842"/>
        <w:gridCol w:w="1276"/>
      </w:tblGrid>
      <w:tr w:rsidR="0075245B" w:rsidRPr="00537434" w:rsidTr="002164D1">
        <w:trPr>
          <w:trHeight w:val="100"/>
        </w:trPr>
        <w:tc>
          <w:tcPr>
            <w:tcW w:w="567" w:type="dxa"/>
            <w:vMerge w:val="restart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Rodzaj pojazdu</w:t>
            </w:r>
          </w:p>
        </w:tc>
        <w:tc>
          <w:tcPr>
            <w:tcW w:w="1701" w:type="dxa"/>
            <w:vAlign w:val="center"/>
          </w:tcPr>
          <w:p w:rsidR="0075245B" w:rsidRPr="00537434" w:rsidRDefault="00D12CFC" w:rsidP="0021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Cena za 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usunięcie </w:t>
            </w:r>
            <w:r w:rsidR="00600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pojazdu z drogi</w:t>
            </w:r>
          </w:p>
        </w:tc>
        <w:tc>
          <w:tcPr>
            <w:tcW w:w="1701" w:type="dxa"/>
            <w:vAlign w:val="center"/>
          </w:tcPr>
          <w:p w:rsidR="0075245B" w:rsidRPr="00537434" w:rsidRDefault="00D12CFC" w:rsidP="002164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Cena za dobę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przechowywania</w:t>
            </w:r>
            <w:r w:rsidR="00600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pojazdu</w:t>
            </w:r>
          </w:p>
        </w:tc>
        <w:tc>
          <w:tcPr>
            <w:tcW w:w="1842" w:type="dxa"/>
            <w:vAlign w:val="center"/>
          </w:tcPr>
          <w:p w:rsidR="0075245B" w:rsidRPr="00537434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r w:rsidR="0075245B" w:rsidRPr="00537434">
              <w:rPr>
                <w:rFonts w:ascii="Times New Roman" w:hAnsi="Times New Roman" w:cs="Times New Roman"/>
                <w:sz w:val="20"/>
                <w:szCs w:val="20"/>
              </w:rPr>
              <w:t>odstąpienie</w:t>
            </w:r>
          </w:p>
          <w:p w:rsidR="0075245B" w:rsidRPr="00537434" w:rsidRDefault="0075245B" w:rsidP="0021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od usunięcia</w:t>
            </w:r>
            <w:r w:rsidR="00600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p</w:t>
            </w:r>
            <w:r w:rsidR="00600A7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600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jazdu </w:t>
            </w:r>
          </w:p>
        </w:tc>
        <w:tc>
          <w:tcPr>
            <w:tcW w:w="1276" w:type="dxa"/>
            <w:vMerge w:val="restart"/>
            <w:vAlign w:val="center"/>
          </w:tcPr>
          <w:p w:rsidR="0075245B" w:rsidRPr="00537434" w:rsidRDefault="0075245B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  <w:p w:rsidR="0075245B" w:rsidRPr="00537434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5245B" w:rsidRPr="00537434">
              <w:rPr>
                <w:rFonts w:ascii="Times New Roman" w:hAnsi="Times New Roman" w:cs="Times New Roman"/>
                <w:sz w:val="20"/>
                <w:szCs w:val="20"/>
              </w:rPr>
              <w:t>ena brutto</w:t>
            </w:r>
          </w:p>
          <w:p w:rsidR="00D12CFC" w:rsidRPr="00537434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A+B+C</w:t>
            </w:r>
            <w:proofErr w:type="spellEnd"/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245B" w:rsidRPr="00537434" w:rsidTr="002164D1">
        <w:trPr>
          <w:trHeight w:val="408"/>
        </w:trPr>
        <w:tc>
          <w:tcPr>
            <w:tcW w:w="567" w:type="dxa"/>
            <w:vMerge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rower lub motorower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75245B" w:rsidRPr="00537434" w:rsidRDefault="002164D1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otocykl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 o dmc do 3,5 t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 o dmc. powyżej 3,5-7,5t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 o dmc powyżej 7,5-do 16t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 o dmc powyżej 16t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75245B" w:rsidRPr="00537434" w:rsidRDefault="002164D1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ojazd przewożący materiały niebezpieczne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D83" w:rsidRPr="00537434" w:rsidTr="002164D1">
        <w:trPr>
          <w:trHeight w:val="100"/>
        </w:trPr>
        <w:tc>
          <w:tcPr>
            <w:tcW w:w="567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A41D83" w:rsidRDefault="00A41D83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pojazd </w:t>
            </w:r>
            <w:r w:rsidRPr="00A41D83">
              <w:rPr>
                <w:rFonts w:ascii="Times New Roman" w:eastAsia="Calibri" w:hAnsi="Times New Roman" w:cs="Times New Roman"/>
                <w:sz w:val="20"/>
                <w:szCs w:val="20"/>
              </w:rPr>
              <w:t>nie odebrany przez wł</w:t>
            </w:r>
            <w:r w:rsidRPr="00A41D8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A41D83">
              <w:rPr>
                <w:rFonts w:ascii="Times New Roman" w:eastAsia="Calibri" w:hAnsi="Times New Roman" w:cs="Times New Roman"/>
                <w:sz w:val="20"/>
                <w:szCs w:val="20"/>
              </w:rPr>
              <w:t>ściciela i przejęty przez Powiat</w:t>
            </w:r>
          </w:p>
        </w:tc>
        <w:tc>
          <w:tcPr>
            <w:tcW w:w="1701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4D1" w:rsidRDefault="002164D1" w:rsidP="002164D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37A26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ZOBOWIĄZUJE SIĘ </w:t>
      </w:r>
      <w:r w:rsidRPr="002164D1">
        <w:rPr>
          <w:rFonts w:ascii="Times New Roman" w:eastAsia="Calibri" w:hAnsi="Times New Roman" w:cs="Times New Roman"/>
          <w:sz w:val="20"/>
          <w:szCs w:val="20"/>
        </w:rPr>
        <w:t>do wykonania zamówienia w terminie wskazanym w SIWZ</w:t>
      </w:r>
    </w:p>
    <w:p w:rsidR="0075245B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, że następujący zakres rzeczowy </w:t>
      </w:r>
      <w:r w:rsidR="00EA635B" w:rsidRPr="002164D1">
        <w:rPr>
          <w:rFonts w:ascii="Times New Roman" w:eastAsia="Calibri" w:hAnsi="Times New Roman" w:cs="Times New Roman"/>
          <w:sz w:val="20"/>
          <w:szCs w:val="20"/>
        </w:rPr>
        <w:t>zamówienia powierzę podwykonawcom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</w:t>
      </w:r>
    </w:p>
    <w:p w:rsidR="002164D1" w:rsidRDefault="002164D1" w:rsidP="002164D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UWAŻAM SIĘ 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za związanego z niniejszą ofertą przez czas wskazany w 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Specyfikacji Istotnych Warunków </w:t>
      </w:r>
    </w:p>
    <w:p w:rsidR="0075245B" w:rsidRDefault="0075245B" w:rsidP="002164D1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Zamówienia, tj. przez okres 30 dni od upływu terminu składania ofert.</w:t>
      </w:r>
    </w:p>
    <w:p w:rsidR="0075245B" w:rsidRP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>, że sposób reprezentacji spółki/konsorcjum* dla potrzeb niniejszego zamówienia jest następujący: ………………………………………………………………...…………………………………………</w:t>
      </w:r>
      <w:r w:rsidR="00537434" w:rsidRPr="002164D1">
        <w:rPr>
          <w:rFonts w:ascii="Times New Roman" w:eastAsia="Calibri" w:hAnsi="Times New Roman" w:cs="Times New Roman"/>
          <w:sz w:val="20"/>
          <w:szCs w:val="20"/>
        </w:rPr>
        <w:t>…………………………….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64D1">
        <w:rPr>
          <w:rFonts w:ascii="Times New Roman" w:eastAsia="Calibri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="002164D1">
        <w:rPr>
          <w:rFonts w:ascii="Times New Roman" w:eastAsia="Calibri" w:hAnsi="Times New Roman" w:cs="Times New Roman"/>
          <w:sz w:val="20"/>
          <w:szCs w:val="20"/>
        </w:rPr>
        <w:t>, iż z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wyjątkiem informacji i dokumentów zawartych w ofercie na </w:t>
      </w:r>
      <w:r w:rsidR="002164D1">
        <w:rPr>
          <w:rFonts w:ascii="Times New Roman" w:eastAsia="Calibri" w:hAnsi="Times New Roman" w:cs="Times New Roman"/>
          <w:sz w:val="20"/>
          <w:szCs w:val="20"/>
        </w:rPr>
        <w:t>stronach nr od…….. do ………,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5245B" w:rsidRPr="002164D1" w:rsidRDefault="0075245B" w:rsidP="002164D1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niniejsza oferta oraz wszelkie załączniki do niej są jawne i nie zawierają informacji stanowiących tajemnicę przedsiębiorstwa w rozumieniu przepisów o zwalczaniu nieuczciwej konkurencji.</w:t>
      </w:r>
    </w:p>
    <w:p w:rsidR="002164D1" w:rsidRPr="002164D1" w:rsidRDefault="0075245B" w:rsidP="002164D1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>, że zapoznałem, się z postanowieniami umowy, określonymi w Specyfikacji Istotnych Warunków Zamówienia i zobowiązuję się, w przypadku wyboru mojej oferty, do zawarcia umowy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 zgodnej z niniejszą ofertą, na </w:t>
      </w:r>
      <w:r w:rsidRPr="002164D1">
        <w:rPr>
          <w:rFonts w:ascii="Times New Roman" w:eastAsia="Calibri" w:hAnsi="Times New Roman" w:cs="Times New Roman"/>
          <w:sz w:val="20"/>
          <w:szCs w:val="20"/>
        </w:rPr>
        <w:t>w</w:t>
      </w:r>
      <w:r w:rsidR="002164D1" w:rsidRPr="002164D1">
        <w:rPr>
          <w:rFonts w:ascii="Times New Roman" w:eastAsia="Calibri" w:hAnsi="Times New Roman" w:cs="Times New Roman"/>
          <w:sz w:val="20"/>
          <w:szCs w:val="20"/>
        </w:rPr>
        <w:t>a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runkach określonych w Specyfikacji Istotnych Warunków Zamówienia, w miejscu i terminie wyznaczonym </w:t>
      </w:r>
    </w:p>
    <w:p w:rsidR="00237A26" w:rsidRDefault="0075245B" w:rsidP="002164D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przez Zamawiającego.</w:t>
      </w:r>
    </w:p>
    <w:p w:rsidR="0075245B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OFERTĘ </w:t>
      </w:r>
      <w:r w:rsidRPr="002164D1">
        <w:rPr>
          <w:rFonts w:ascii="Times New Roman" w:eastAsia="Calibri" w:hAnsi="Times New Roman" w:cs="Times New Roman"/>
          <w:sz w:val="20"/>
          <w:szCs w:val="20"/>
        </w:rPr>
        <w:t>niniejszą składam na ………. kolejno ponumerowanych stronach.</w:t>
      </w:r>
    </w:p>
    <w:p w:rsidR="0075245B" w:rsidRP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WRAZ Z OFERTĄ </w:t>
      </w:r>
      <w:r w:rsidRPr="002164D1">
        <w:rPr>
          <w:rFonts w:ascii="Times New Roman" w:eastAsia="Calibri" w:hAnsi="Times New Roman" w:cs="Times New Roman"/>
          <w:sz w:val="20"/>
          <w:szCs w:val="20"/>
        </w:rPr>
        <w:t>składam następujące oświadczenia i dokumenty: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75245B" w:rsidP="002164D1">
      <w:pPr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8C2906" w:rsidP="002164D1">
      <w:pPr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537434">
        <w:rPr>
          <w:rFonts w:ascii="Times New Roman" w:eastAsia="Calibri" w:hAnsi="Times New Roman" w:cs="Times New Roman"/>
          <w:sz w:val="20"/>
          <w:szCs w:val="20"/>
        </w:rPr>
        <w:t>…………..</w:t>
      </w:r>
      <w:r w:rsidR="000A1C7A">
        <w:rPr>
          <w:rFonts w:ascii="Times New Roman" w:eastAsia="Calibri" w:hAnsi="Times New Roman" w:cs="Times New Roman"/>
          <w:sz w:val="20"/>
          <w:szCs w:val="20"/>
        </w:rPr>
        <w:t xml:space="preserve"> dnia ……….. 2014</w:t>
      </w:r>
      <w:r w:rsidR="0075245B" w:rsidRPr="00537434">
        <w:rPr>
          <w:rFonts w:ascii="Times New Roman" w:eastAsia="Calibri" w:hAnsi="Times New Roman" w:cs="Times New Roman"/>
          <w:sz w:val="20"/>
          <w:szCs w:val="20"/>
        </w:rPr>
        <w:t>roku</w:t>
      </w:r>
      <w:r w:rsidRPr="0053743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37434" w:rsidRDefault="00537434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37434" w:rsidRDefault="00537434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75245B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sz w:val="20"/>
          <w:szCs w:val="20"/>
        </w:rPr>
        <w:t xml:space="preserve">   ……………………………….………………………………..</w:t>
      </w:r>
    </w:p>
    <w:p w:rsidR="00CF7176" w:rsidRPr="00537434" w:rsidRDefault="0075245B" w:rsidP="002164D1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(podpis Wykonawcy/Wykonawców)</w:t>
      </w:r>
    </w:p>
    <w:sectPr w:rsidR="00CF7176" w:rsidRPr="00537434" w:rsidSect="00237A26">
      <w:pgSz w:w="11906" w:h="16838"/>
      <w:pgMar w:top="1276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05" w:rsidRDefault="00B24305" w:rsidP="00745E2C">
      <w:pPr>
        <w:spacing w:after="0" w:line="240" w:lineRule="auto"/>
      </w:pPr>
      <w:r>
        <w:separator/>
      </w:r>
    </w:p>
  </w:endnote>
  <w:endnote w:type="continuationSeparator" w:id="0">
    <w:p w:rsidR="00B24305" w:rsidRDefault="00B24305" w:rsidP="0074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05" w:rsidRDefault="00B24305" w:rsidP="00745E2C">
      <w:pPr>
        <w:spacing w:after="0" w:line="240" w:lineRule="auto"/>
      </w:pPr>
      <w:r>
        <w:separator/>
      </w:r>
    </w:p>
  </w:footnote>
  <w:footnote w:type="continuationSeparator" w:id="0">
    <w:p w:rsidR="00B24305" w:rsidRDefault="00B24305" w:rsidP="0074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D9D"/>
    <w:multiLevelType w:val="hybridMultilevel"/>
    <w:tmpl w:val="8A7E8C22"/>
    <w:lvl w:ilvl="0" w:tplc="2BD86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382D"/>
    <w:multiLevelType w:val="hybridMultilevel"/>
    <w:tmpl w:val="BB6E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0464"/>
    <w:multiLevelType w:val="hybridMultilevel"/>
    <w:tmpl w:val="BF082CEA"/>
    <w:lvl w:ilvl="0" w:tplc="2884C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46FE5"/>
    <w:multiLevelType w:val="hybridMultilevel"/>
    <w:tmpl w:val="7224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7A88"/>
    <w:rsid w:val="000276DF"/>
    <w:rsid w:val="00053FC2"/>
    <w:rsid w:val="0005762D"/>
    <w:rsid w:val="00060B6D"/>
    <w:rsid w:val="000641E9"/>
    <w:rsid w:val="00094708"/>
    <w:rsid w:val="000A1C7A"/>
    <w:rsid w:val="000A7A88"/>
    <w:rsid w:val="000C1C80"/>
    <w:rsid w:val="000F4A2D"/>
    <w:rsid w:val="0011375D"/>
    <w:rsid w:val="0015676C"/>
    <w:rsid w:val="001739E6"/>
    <w:rsid w:val="00186C9A"/>
    <w:rsid w:val="001A11D3"/>
    <w:rsid w:val="001E48E6"/>
    <w:rsid w:val="00214EB6"/>
    <w:rsid w:val="002164D1"/>
    <w:rsid w:val="00237714"/>
    <w:rsid w:val="00237A26"/>
    <w:rsid w:val="0026233B"/>
    <w:rsid w:val="0028246D"/>
    <w:rsid w:val="002A072B"/>
    <w:rsid w:val="003008ED"/>
    <w:rsid w:val="00312BD5"/>
    <w:rsid w:val="00313EA9"/>
    <w:rsid w:val="00322632"/>
    <w:rsid w:val="00360754"/>
    <w:rsid w:val="003B3EEC"/>
    <w:rsid w:val="00456415"/>
    <w:rsid w:val="00467EA1"/>
    <w:rsid w:val="004961CF"/>
    <w:rsid w:val="004D4304"/>
    <w:rsid w:val="004F226E"/>
    <w:rsid w:val="00537434"/>
    <w:rsid w:val="005535BD"/>
    <w:rsid w:val="00572FDC"/>
    <w:rsid w:val="00577D8F"/>
    <w:rsid w:val="005A73D7"/>
    <w:rsid w:val="005B4FA5"/>
    <w:rsid w:val="00600A7E"/>
    <w:rsid w:val="00600ABE"/>
    <w:rsid w:val="00662F03"/>
    <w:rsid w:val="006760B1"/>
    <w:rsid w:val="006A4E52"/>
    <w:rsid w:val="006D20BE"/>
    <w:rsid w:val="00704E3D"/>
    <w:rsid w:val="00706D58"/>
    <w:rsid w:val="00741870"/>
    <w:rsid w:val="00745E2C"/>
    <w:rsid w:val="0075245B"/>
    <w:rsid w:val="0075625B"/>
    <w:rsid w:val="00760247"/>
    <w:rsid w:val="00766CEA"/>
    <w:rsid w:val="0077094B"/>
    <w:rsid w:val="0083791E"/>
    <w:rsid w:val="008466DC"/>
    <w:rsid w:val="008C2906"/>
    <w:rsid w:val="00915CC8"/>
    <w:rsid w:val="00924449"/>
    <w:rsid w:val="00950AEA"/>
    <w:rsid w:val="00964C0F"/>
    <w:rsid w:val="009A11B8"/>
    <w:rsid w:val="009A6150"/>
    <w:rsid w:val="009E5999"/>
    <w:rsid w:val="009E627D"/>
    <w:rsid w:val="00A27D01"/>
    <w:rsid w:val="00A41D83"/>
    <w:rsid w:val="00A43B66"/>
    <w:rsid w:val="00A50684"/>
    <w:rsid w:val="00A55666"/>
    <w:rsid w:val="00A76DB2"/>
    <w:rsid w:val="00A94EF3"/>
    <w:rsid w:val="00AE74FE"/>
    <w:rsid w:val="00B0726B"/>
    <w:rsid w:val="00B143BC"/>
    <w:rsid w:val="00B145F4"/>
    <w:rsid w:val="00B24305"/>
    <w:rsid w:val="00B2601F"/>
    <w:rsid w:val="00B461BC"/>
    <w:rsid w:val="00B604B2"/>
    <w:rsid w:val="00B76820"/>
    <w:rsid w:val="00B7752C"/>
    <w:rsid w:val="00C43171"/>
    <w:rsid w:val="00C61E48"/>
    <w:rsid w:val="00C8454B"/>
    <w:rsid w:val="00CA7643"/>
    <w:rsid w:val="00CC3736"/>
    <w:rsid w:val="00CF7176"/>
    <w:rsid w:val="00D12CFC"/>
    <w:rsid w:val="00D633FD"/>
    <w:rsid w:val="00D670BB"/>
    <w:rsid w:val="00D671CB"/>
    <w:rsid w:val="00D90F37"/>
    <w:rsid w:val="00DD37B4"/>
    <w:rsid w:val="00DD4A0D"/>
    <w:rsid w:val="00DE0E84"/>
    <w:rsid w:val="00E021BD"/>
    <w:rsid w:val="00E159EC"/>
    <w:rsid w:val="00E3226F"/>
    <w:rsid w:val="00E5078E"/>
    <w:rsid w:val="00E53F2E"/>
    <w:rsid w:val="00EA635B"/>
    <w:rsid w:val="00EF6E70"/>
    <w:rsid w:val="00F045C2"/>
    <w:rsid w:val="00F11664"/>
    <w:rsid w:val="00FA45F3"/>
    <w:rsid w:val="00FF261D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2D"/>
  </w:style>
  <w:style w:type="paragraph" w:styleId="Nagwek8">
    <w:name w:val="heading 8"/>
    <w:basedOn w:val="Normalny"/>
    <w:next w:val="Normalny"/>
    <w:link w:val="Nagwek8Znak"/>
    <w:uiPriority w:val="99"/>
    <w:qFormat/>
    <w:rsid w:val="004F226E"/>
    <w:pPr>
      <w:keepNext/>
      <w:spacing w:after="0" w:line="240" w:lineRule="auto"/>
      <w:ind w:left="360" w:firstLine="1058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2C"/>
  </w:style>
  <w:style w:type="paragraph" w:styleId="Stopka">
    <w:name w:val="footer"/>
    <w:basedOn w:val="Normalny"/>
    <w:link w:val="Stopka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2C"/>
  </w:style>
  <w:style w:type="table" w:styleId="Tabela-Siatka">
    <w:name w:val="Table Grid"/>
    <w:basedOn w:val="Standardowy"/>
    <w:uiPriority w:val="59"/>
    <w:rsid w:val="0074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2601F"/>
    <w:rPr>
      <w:color w:val="808080"/>
    </w:rPr>
  </w:style>
  <w:style w:type="character" w:customStyle="1" w:styleId="Dodaniedaty">
    <w:name w:val="Dodanie daty"/>
    <w:basedOn w:val="Domylnaczcionkaakapitu"/>
    <w:uiPriority w:val="1"/>
    <w:rsid w:val="00456415"/>
    <w:rPr>
      <w:rFonts w:ascii="Cambria" w:hAnsi="Cambria"/>
      <w:b/>
      <w:sz w:val="28"/>
    </w:rPr>
  </w:style>
  <w:style w:type="character" w:customStyle="1" w:styleId="Wzrdaty">
    <w:name w:val="Wzór daty"/>
    <w:basedOn w:val="Domylnaczcionkaakapitu"/>
    <w:uiPriority w:val="1"/>
    <w:rsid w:val="00456415"/>
    <w:rPr>
      <w:rFonts w:ascii="Cambria" w:hAnsi="Cambria"/>
      <w:sz w:val="28"/>
    </w:rPr>
  </w:style>
  <w:style w:type="character" w:customStyle="1" w:styleId="Znaksprawy">
    <w:name w:val="Znak sprawy"/>
    <w:basedOn w:val="Domylnaczcionkaakapitu"/>
    <w:uiPriority w:val="1"/>
    <w:rsid w:val="00456415"/>
    <w:rPr>
      <w:rFonts w:ascii="Cambria" w:hAnsi="Cambria"/>
      <w:sz w:val="28"/>
    </w:rPr>
  </w:style>
  <w:style w:type="character" w:customStyle="1" w:styleId="Rodzajdokumentu">
    <w:name w:val="Rodzaj dokumentu"/>
    <w:basedOn w:val="Domylnaczcionkaakapitu"/>
    <w:uiPriority w:val="1"/>
    <w:rsid w:val="00C8454B"/>
    <w:rPr>
      <w:rFonts w:ascii="Cambria" w:hAnsi="Cambri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B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rsid w:val="004F226E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F226E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226E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tableau">
    <w:name w:val="normal_tableau"/>
    <w:basedOn w:val="Normalny"/>
    <w:rsid w:val="004F226E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4F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y%20do%20identyfikacji\Papier%20firmow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EEC9-E4ED-4251-926D-E9AED9CB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33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</cp:lastModifiedBy>
  <cp:revision>11</cp:revision>
  <cp:lastPrinted>2014-08-07T09:15:00Z</cp:lastPrinted>
  <dcterms:created xsi:type="dcterms:W3CDTF">2013-05-07T07:58:00Z</dcterms:created>
  <dcterms:modified xsi:type="dcterms:W3CDTF">2014-08-07T09:15:00Z</dcterms:modified>
</cp:coreProperties>
</file>