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E" w:rsidRPr="005B3C52" w:rsidRDefault="004F226E" w:rsidP="002164D1">
      <w:pPr>
        <w:pStyle w:val="Tekstpodstawowywcity3"/>
        <w:spacing w:line="360" w:lineRule="auto"/>
        <w:ind w:left="7080" w:firstLine="708"/>
        <w:rPr>
          <w:sz w:val="20"/>
        </w:rPr>
      </w:pPr>
      <w:r w:rsidRPr="005B3C52">
        <w:rPr>
          <w:sz w:val="20"/>
        </w:rPr>
        <w:t>Załącznik nr 2 do SIWZ</w:t>
      </w:r>
    </w:p>
    <w:p w:rsidR="004F226E" w:rsidRPr="004F226E" w:rsidRDefault="004F226E" w:rsidP="002164D1">
      <w:pPr>
        <w:rPr>
          <w:rFonts w:ascii="Times New Roman" w:hAnsi="Times New Roman" w:cs="Times New Roman"/>
          <w:sz w:val="20"/>
          <w:szCs w:val="20"/>
        </w:rPr>
      </w:pPr>
    </w:p>
    <w:p w:rsidR="004F226E" w:rsidRPr="00307A82" w:rsidRDefault="000C0185" w:rsidP="006D20BE">
      <w:pPr>
        <w:pStyle w:val="normaltableau"/>
        <w:spacing w:after="0" w:line="360" w:lineRule="auto"/>
        <w:ind w:left="426"/>
        <w:jc w:val="left"/>
        <w:rPr>
          <w:rFonts w:ascii="Times New Roman" w:hAnsi="Times New Roman"/>
          <w:sz w:val="20"/>
          <w:szCs w:val="20"/>
          <w:lang w:val="pl-PL" w:eastAsia="en-US"/>
        </w:rPr>
      </w:pPr>
      <w:r>
        <w:rPr>
          <w:rFonts w:ascii="Times New Roman" w:hAnsi="Times New Roman"/>
          <w:sz w:val="20"/>
          <w:szCs w:val="20"/>
          <w:lang w:val="pl-PL" w:eastAsia="en-US"/>
        </w:rPr>
        <w:t>Nazwa W</w:t>
      </w:r>
      <w:r w:rsidR="006D20BE">
        <w:rPr>
          <w:rFonts w:ascii="Times New Roman" w:hAnsi="Times New Roman"/>
          <w:sz w:val="20"/>
          <w:szCs w:val="20"/>
          <w:lang w:val="pl-PL" w:eastAsia="en-US"/>
        </w:rPr>
        <w:t>ykonawcy</w:t>
      </w:r>
      <w:r>
        <w:rPr>
          <w:rFonts w:ascii="Times New Roman" w:hAnsi="Times New Roman"/>
          <w:sz w:val="20"/>
          <w:szCs w:val="20"/>
          <w:lang w:val="pl-PL" w:eastAsia="en-US"/>
        </w:rPr>
        <w:t xml:space="preserve"> </w:t>
      </w:r>
      <w:r w:rsidR="006D20BE">
        <w:rPr>
          <w:rFonts w:ascii="Times New Roman" w:hAnsi="Times New Roman"/>
          <w:sz w:val="20"/>
          <w:szCs w:val="20"/>
          <w:lang w:val="pl-PL" w:eastAsia="en-US"/>
        </w:rPr>
        <w:t>(</w:t>
      </w:r>
      <w:r>
        <w:rPr>
          <w:rFonts w:ascii="Times New Roman" w:hAnsi="Times New Roman"/>
          <w:sz w:val="20"/>
          <w:szCs w:val="20"/>
          <w:lang w:val="pl-PL" w:eastAsia="en-US"/>
        </w:rPr>
        <w:t>W</w:t>
      </w:r>
      <w:r w:rsidR="004F226E" w:rsidRPr="00307A82">
        <w:rPr>
          <w:rFonts w:ascii="Times New Roman" w:hAnsi="Times New Roman"/>
          <w:sz w:val="20"/>
          <w:szCs w:val="20"/>
          <w:lang w:val="pl-PL" w:eastAsia="en-US"/>
        </w:rPr>
        <w:t>ykonawców w przypadku oferty wspólnej</w:t>
      </w:r>
      <w:r w:rsidR="006D20BE">
        <w:rPr>
          <w:rFonts w:ascii="Times New Roman" w:hAnsi="Times New Roman"/>
          <w:sz w:val="20"/>
          <w:szCs w:val="20"/>
          <w:lang w:val="pl-PL" w:eastAsia="en-US"/>
        </w:rPr>
        <w:t>)</w:t>
      </w:r>
      <w:r w:rsidR="004F226E" w:rsidRPr="00307A82">
        <w:rPr>
          <w:rFonts w:ascii="Times New Roman" w:hAnsi="Times New Roman"/>
          <w:sz w:val="20"/>
          <w:szCs w:val="20"/>
          <w:lang w:val="pl-PL" w:eastAsia="en-US"/>
        </w:rPr>
        <w:t>: ...............................................................................................</w:t>
      </w:r>
      <w:r w:rsidR="006D20BE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Adres*: ..................................................................................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TEL.* .........…………................……………………………………………….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REGON*: …………………................…………………………………………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NIP*: …………………………………................………………………………</w:t>
      </w:r>
    </w:p>
    <w:p w:rsidR="004F226E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FAKS,* na który zamawiający ma przesyłać korespondencję ..................................................</w:t>
      </w:r>
    </w:p>
    <w:p w:rsidR="003D5710" w:rsidRPr="00307A82" w:rsidRDefault="003D5710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>
        <w:rPr>
          <w:rFonts w:ascii="Times New Roman" w:hAnsi="Times New Roman"/>
          <w:sz w:val="20"/>
          <w:szCs w:val="20"/>
          <w:lang w:val="pl-PL" w:eastAsia="en-US"/>
        </w:rPr>
        <w:t>Adres Mailowy …………………………………………………………………………</w:t>
      </w:r>
    </w:p>
    <w:p w:rsidR="004F226E" w:rsidRPr="00307A82" w:rsidRDefault="004F226E" w:rsidP="006D20BE">
      <w:pPr>
        <w:pStyle w:val="normaltableau"/>
        <w:spacing w:before="0" w:after="0"/>
        <w:ind w:left="426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F226E" w:rsidRDefault="004F226E" w:rsidP="002164D1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:rsidR="006D20BE" w:rsidRPr="00307A82" w:rsidRDefault="006D20BE" w:rsidP="002164D1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:rsidR="004F226E" w:rsidRPr="00307A82" w:rsidDel="00BF3B1C" w:rsidRDefault="004F226E" w:rsidP="002164D1">
      <w:pPr>
        <w:pStyle w:val="normaltableau"/>
        <w:spacing w:before="0" w:after="0" w:line="360" w:lineRule="auto"/>
        <w:ind w:left="5748" w:firstLine="624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b/>
          <w:sz w:val="20"/>
          <w:szCs w:val="20"/>
          <w:lang w:val="pl-PL" w:eastAsia="en-US"/>
        </w:rPr>
        <w:t>Powiat Nowodworski</w:t>
      </w:r>
    </w:p>
    <w:p w:rsidR="004F226E" w:rsidRPr="00307A82" w:rsidDel="00BF3B1C" w:rsidRDefault="004F226E" w:rsidP="002164D1">
      <w:pPr>
        <w:pStyle w:val="normaltableau"/>
        <w:spacing w:before="0" w:after="0" w:line="360" w:lineRule="auto"/>
        <w:ind w:left="5748" w:firstLine="624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b/>
          <w:sz w:val="20"/>
          <w:szCs w:val="20"/>
          <w:lang w:val="pl-PL" w:eastAsia="en-US"/>
        </w:rPr>
        <w:t>ul. gen. Władysława Sikorskiego 23</w:t>
      </w:r>
    </w:p>
    <w:p w:rsidR="004F226E" w:rsidRPr="00307A82" w:rsidRDefault="004F226E" w:rsidP="002164D1">
      <w:pPr>
        <w:pStyle w:val="normaltableau"/>
        <w:spacing w:before="0" w:after="0" w:line="360" w:lineRule="auto"/>
        <w:ind w:left="5748" w:firstLine="624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b/>
          <w:sz w:val="20"/>
          <w:szCs w:val="20"/>
          <w:lang w:val="pl-PL" w:eastAsia="en-US"/>
        </w:rPr>
        <w:t>82-100 Nowy Dwór Gdański</w:t>
      </w:r>
    </w:p>
    <w:p w:rsidR="006D20BE" w:rsidRPr="00537434" w:rsidRDefault="006D20BE" w:rsidP="002164D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20BE" w:rsidRDefault="00D12CFC" w:rsidP="009333E2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>OFERTA</w:t>
      </w:r>
    </w:p>
    <w:p w:rsidR="004F226E" w:rsidRPr="00537434" w:rsidRDefault="0075245B" w:rsidP="000C018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>Nawiązując do ogłoszenia o przetargu w postępowaniu o z</w:t>
      </w:r>
      <w:r w:rsidR="006D20BE">
        <w:rPr>
          <w:rFonts w:ascii="Times New Roman" w:eastAsia="Calibri" w:hAnsi="Times New Roman" w:cs="Times New Roman"/>
          <w:b/>
          <w:bCs/>
          <w:sz w:val="20"/>
          <w:szCs w:val="20"/>
        </w:rPr>
        <w:t>amówienie publiczne prowadzonym</w:t>
      </w: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 trybie przetargu nieograniczonego </w:t>
      </w:r>
      <w:r w:rsidR="003D571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Nr OSO.272.2.2015.RG, </w:t>
      </w: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>na:</w:t>
      </w:r>
      <w:r w:rsidR="004F22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3D5710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0C0185" w:rsidRPr="000C0185">
        <w:rPr>
          <w:rFonts w:ascii="Times New Roman" w:hAnsi="Times New Roman" w:cs="Times New Roman"/>
          <w:b/>
          <w:sz w:val="20"/>
          <w:szCs w:val="20"/>
        </w:rPr>
        <w:t xml:space="preserve">Usuwanie (w tym holowanie) pojazdów z dróg </w:t>
      </w:r>
      <w:r w:rsidR="009333E2">
        <w:rPr>
          <w:rFonts w:ascii="Times New Roman" w:hAnsi="Times New Roman" w:cs="Times New Roman"/>
          <w:b/>
          <w:sz w:val="20"/>
          <w:szCs w:val="20"/>
        </w:rPr>
        <w:t>na terenie powiatu n</w:t>
      </w:r>
      <w:r w:rsidR="000C0185" w:rsidRPr="000C0185">
        <w:rPr>
          <w:rFonts w:ascii="Times New Roman" w:hAnsi="Times New Roman" w:cs="Times New Roman"/>
          <w:b/>
          <w:sz w:val="20"/>
          <w:szCs w:val="20"/>
        </w:rPr>
        <w:t>o</w:t>
      </w:r>
      <w:r w:rsidR="000C0185" w:rsidRPr="000C0185">
        <w:rPr>
          <w:rFonts w:ascii="Times New Roman" w:hAnsi="Times New Roman" w:cs="Times New Roman"/>
          <w:b/>
          <w:sz w:val="20"/>
          <w:szCs w:val="20"/>
        </w:rPr>
        <w:t xml:space="preserve">wodworskiego i przechowywanie ich na parkingu strzeżonym na podstawie art.130a ust. 1 i 2 ustawy </w:t>
      </w:r>
      <w:r w:rsidR="009333E2">
        <w:rPr>
          <w:rFonts w:ascii="Times New Roman" w:hAnsi="Times New Roman" w:cs="Times New Roman"/>
          <w:b/>
          <w:sz w:val="20"/>
          <w:szCs w:val="20"/>
        </w:rPr>
        <w:t>z dnia 20 czer</w:t>
      </w:r>
      <w:r w:rsidR="009333E2">
        <w:rPr>
          <w:rFonts w:ascii="Times New Roman" w:hAnsi="Times New Roman" w:cs="Times New Roman"/>
          <w:b/>
          <w:sz w:val="20"/>
          <w:szCs w:val="20"/>
        </w:rPr>
        <w:t>w</w:t>
      </w:r>
      <w:r w:rsidR="009333E2">
        <w:rPr>
          <w:rFonts w:ascii="Times New Roman" w:hAnsi="Times New Roman" w:cs="Times New Roman"/>
          <w:b/>
          <w:sz w:val="20"/>
          <w:szCs w:val="20"/>
        </w:rPr>
        <w:t xml:space="preserve">ca 1997r. </w:t>
      </w:r>
      <w:r w:rsidR="000C0185" w:rsidRPr="000C0185">
        <w:rPr>
          <w:rFonts w:ascii="Times New Roman" w:hAnsi="Times New Roman" w:cs="Times New Roman"/>
          <w:b/>
          <w:sz w:val="20"/>
          <w:szCs w:val="20"/>
        </w:rPr>
        <w:t>Prawa</w:t>
      </w:r>
      <w:r w:rsidR="000C0185">
        <w:rPr>
          <w:rFonts w:ascii="Times New Roman" w:hAnsi="Times New Roman" w:cs="Times New Roman"/>
          <w:b/>
          <w:sz w:val="20"/>
          <w:szCs w:val="20"/>
        </w:rPr>
        <w:t xml:space="preserve"> o ruchu drogowym</w:t>
      </w:r>
      <w:r w:rsidR="003D5710">
        <w:rPr>
          <w:rFonts w:ascii="Times New Roman" w:hAnsi="Times New Roman" w:cs="Times New Roman"/>
          <w:b/>
          <w:sz w:val="20"/>
          <w:szCs w:val="20"/>
        </w:rPr>
        <w:t>”</w:t>
      </w:r>
      <w:r w:rsidR="004F226E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237A26" w:rsidRPr="004F226E" w:rsidRDefault="0075245B" w:rsidP="006D20BE">
      <w:pPr>
        <w:pStyle w:val="Akapitzlist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22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SKŁADAM OFERTĘ </w:t>
      </w:r>
      <w:r w:rsidRPr="004F226E">
        <w:rPr>
          <w:rFonts w:ascii="Times New Roman" w:eastAsia="Calibri" w:hAnsi="Times New Roman" w:cs="Times New Roman"/>
          <w:sz w:val="20"/>
          <w:szCs w:val="20"/>
        </w:rPr>
        <w:t>na wykonanie przedmiotu zamówienia w zakresie określonym w Specyfikacji Istotnych Warunków Zamówienia.</w:t>
      </w:r>
    </w:p>
    <w:p w:rsidR="00537434" w:rsidRPr="004F226E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226E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Pr="004F226E">
        <w:rPr>
          <w:rFonts w:ascii="Times New Roman" w:eastAsia="Calibri" w:hAnsi="Times New Roman" w:cs="Times New Roman"/>
          <w:sz w:val="20"/>
          <w:szCs w:val="20"/>
        </w:rPr>
        <w:t>, że zapoznałem się ze Specyfikacją Istotnych Warunków Zamówienia i uznaję się za związanego określonymi w niej postanowieniami i zasadami postępowania</w:t>
      </w:r>
      <w:r w:rsidR="0072374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5245B" w:rsidRPr="003D5710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22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OFERUJE </w:t>
      </w:r>
      <w:r w:rsidRPr="004F226E">
        <w:rPr>
          <w:rFonts w:ascii="Times New Roman" w:eastAsia="Calibri" w:hAnsi="Times New Roman" w:cs="Times New Roman"/>
          <w:bCs/>
          <w:sz w:val="20"/>
          <w:szCs w:val="20"/>
        </w:rPr>
        <w:t>wykonani</w:t>
      </w:r>
      <w:r w:rsidR="004F226E">
        <w:rPr>
          <w:rFonts w:ascii="Times New Roman" w:eastAsia="Calibri" w:hAnsi="Times New Roman" w:cs="Times New Roman"/>
          <w:bCs/>
          <w:sz w:val="20"/>
          <w:szCs w:val="20"/>
        </w:rPr>
        <w:t>e przedmiotu zamówienia za cenę</w:t>
      </w:r>
      <w:r w:rsidRPr="004F226E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701"/>
        <w:gridCol w:w="1701"/>
        <w:gridCol w:w="1842"/>
        <w:gridCol w:w="1276"/>
      </w:tblGrid>
      <w:tr w:rsidR="0075245B" w:rsidRPr="003D5710" w:rsidTr="002164D1">
        <w:trPr>
          <w:trHeight w:val="100"/>
        </w:trPr>
        <w:tc>
          <w:tcPr>
            <w:tcW w:w="567" w:type="dxa"/>
            <w:vMerge w:val="restart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Rodzaj pojazdu</w:t>
            </w:r>
          </w:p>
        </w:tc>
        <w:tc>
          <w:tcPr>
            <w:tcW w:w="1701" w:type="dxa"/>
            <w:vAlign w:val="center"/>
          </w:tcPr>
          <w:p w:rsidR="0075245B" w:rsidRPr="003D5710" w:rsidRDefault="00D12CFC" w:rsidP="0021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Cena za </w:t>
            </w:r>
            <w:r w:rsidR="0075245B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usunięcie</w:t>
            </w:r>
            <w:r w:rsidR="00723740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C0185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(w tym holowanie)</w:t>
            </w:r>
            <w:r w:rsidR="0075245B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0A7E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75245B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pojazdu </w:t>
            </w:r>
          </w:p>
        </w:tc>
        <w:tc>
          <w:tcPr>
            <w:tcW w:w="1701" w:type="dxa"/>
            <w:vAlign w:val="center"/>
          </w:tcPr>
          <w:p w:rsidR="0075245B" w:rsidRPr="003D5710" w:rsidRDefault="00D12CFC" w:rsidP="002164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hAnsi="Times New Roman" w:cs="Times New Roman"/>
                <w:sz w:val="18"/>
                <w:szCs w:val="18"/>
              </w:rPr>
              <w:t xml:space="preserve">Cena za </w:t>
            </w:r>
            <w:r w:rsidR="000C0185" w:rsidRPr="003D5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5710">
              <w:rPr>
                <w:rFonts w:ascii="Times New Roman" w:hAnsi="Times New Roman" w:cs="Times New Roman"/>
                <w:sz w:val="18"/>
                <w:szCs w:val="18"/>
              </w:rPr>
              <w:t>dobę</w:t>
            </w:r>
            <w:r w:rsidR="0075245B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przechowywania</w:t>
            </w:r>
            <w:r w:rsidR="00600A7E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pojazdu</w:t>
            </w:r>
          </w:p>
        </w:tc>
        <w:tc>
          <w:tcPr>
            <w:tcW w:w="1842" w:type="dxa"/>
            <w:vAlign w:val="center"/>
          </w:tcPr>
          <w:p w:rsidR="0075245B" w:rsidRPr="003D5710" w:rsidRDefault="00D12CFC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hAnsi="Times New Roman" w:cs="Times New Roman"/>
                <w:sz w:val="18"/>
                <w:szCs w:val="18"/>
              </w:rPr>
              <w:t xml:space="preserve">Cena za </w:t>
            </w:r>
            <w:r w:rsidR="0075245B" w:rsidRPr="003D5710">
              <w:rPr>
                <w:rFonts w:ascii="Times New Roman" w:hAnsi="Times New Roman" w:cs="Times New Roman"/>
                <w:sz w:val="18"/>
                <w:szCs w:val="18"/>
              </w:rPr>
              <w:t>odstąpienie</w:t>
            </w:r>
          </w:p>
          <w:p w:rsidR="00723740" w:rsidRPr="003D5710" w:rsidRDefault="0075245B" w:rsidP="0021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od usunięcia</w:t>
            </w:r>
            <w:r w:rsidR="00600A7E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5245B" w:rsidRPr="003D5710" w:rsidRDefault="00600A7E" w:rsidP="0021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pojazdu </w:t>
            </w:r>
          </w:p>
        </w:tc>
        <w:tc>
          <w:tcPr>
            <w:tcW w:w="1276" w:type="dxa"/>
            <w:vMerge w:val="restart"/>
            <w:vAlign w:val="center"/>
          </w:tcPr>
          <w:p w:rsidR="0075245B" w:rsidRPr="003D5710" w:rsidRDefault="0075245B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  <w:p w:rsidR="0075245B" w:rsidRPr="003D5710" w:rsidRDefault="00D12CFC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75245B" w:rsidRPr="003D5710">
              <w:rPr>
                <w:rFonts w:ascii="Times New Roman" w:hAnsi="Times New Roman" w:cs="Times New Roman"/>
                <w:sz w:val="18"/>
                <w:szCs w:val="18"/>
              </w:rPr>
              <w:t>ena brutto</w:t>
            </w:r>
          </w:p>
          <w:p w:rsidR="00D12CFC" w:rsidRPr="003D5710" w:rsidRDefault="00D12CFC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hAnsi="Times New Roman" w:cs="Times New Roman"/>
                <w:sz w:val="18"/>
                <w:szCs w:val="18"/>
              </w:rPr>
              <w:t>(A+B+C)</w:t>
            </w:r>
          </w:p>
        </w:tc>
      </w:tr>
      <w:tr w:rsidR="0075245B" w:rsidRPr="003D5710" w:rsidTr="002164D1">
        <w:trPr>
          <w:trHeight w:val="408"/>
        </w:trPr>
        <w:tc>
          <w:tcPr>
            <w:tcW w:w="567" w:type="dxa"/>
            <w:vMerge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42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45B" w:rsidRPr="003D5710" w:rsidTr="002164D1">
        <w:trPr>
          <w:trHeight w:val="100"/>
        </w:trPr>
        <w:tc>
          <w:tcPr>
            <w:tcW w:w="567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75245B" w:rsidRPr="003D5710" w:rsidRDefault="0075245B" w:rsidP="002164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rower lub motorower</w:t>
            </w: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45B" w:rsidRPr="003D5710" w:rsidTr="002164D1">
        <w:trPr>
          <w:trHeight w:val="100"/>
        </w:trPr>
        <w:tc>
          <w:tcPr>
            <w:tcW w:w="567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Align w:val="center"/>
          </w:tcPr>
          <w:p w:rsidR="0075245B" w:rsidRPr="003D5710" w:rsidRDefault="002164D1" w:rsidP="002164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75245B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otocykl</w:t>
            </w: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45B" w:rsidRPr="003D5710" w:rsidTr="002164D1">
        <w:trPr>
          <w:trHeight w:val="100"/>
        </w:trPr>
        <w:tc>
          <w:tcPr>
            <w:tcW w:w="567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vAlign w:val="center"/>
          </w:tcPr>
          <w:p w:rsidR="0075245B" w:rsidRPr="003D5710" w:rsidRDefault="0075245B" w:rsidP="002164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pojazd o dmc do 3,5 t</w:t>
            </w: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45B" w:rsidRPr="003D5710" w:rsidTr="002164D1">
        <w:trPr>
          <w:trHeight w:val="100"/>
        </w:trPr>
        <w:tc>
          <w:tcPr>
            <w:tcW w:w="567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Align w:val="center"/>
          </w:tcPr>
          <w:p w:rsidR="0075245B" w:rsidRPr="003D5710" w:rsidRDefault="0075245B" w:rsidP="002164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pojazd o dmc. powyżej 3,5-7,5t</w:t>
            </w: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45B" w:rsidRPr="003D5710" w:rsidTr="002164D1">
        <w:trPr>
          <w:trHeight w:val="100"/>
        </w:trPr>
        <w:tc>
          <w:tcPr>
            <w:tcW w:w="567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Align w:val="center"/>
          </w:tcPr>
          <w:p w:rsidR="0075245B" w:rsidRPr="003D5710" w:rsidRDefault="0075245B" w:rsidP="002164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pojazd o dmc powyżej 7,5-do 16t</w:t>
            </w: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45B" w:rsidRPr="003D5710" w:rsidTr="002164D1">
        <w:trPr>
          <w:trHeight w:val="100"/>
        </w:trPr>
        <w:tc>
          <w:tcPr>
            <w:tcW w:w="567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vAlign w:val="center"/>
          </w:tcPr>
          <w:p w:rsidR="0075245B" w:rsidRPr="003D5710" w:rsidRDefault="0075245B" w:rsidP="002164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pojazd o dmc powyżej 16t</w:t>
            </w: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45B" w:rsidRPr="003D5710" w:rsidTr="002164D1">
        <w:trPr>
          <w:trHeight w:val="100"/>
        </w:trPr>
        <w:tc>
          <w:tcPr>
            <w:tcW w:w="567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vAlign w:val="center"/>
          </w:tcPr>
          <w:p w:rsidR="0075245B" w:rsidRPr="003D5710" w:rsidRDefault="002164D1" w:rsidP="002164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75245B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ojazd przewożący materiały ni</w:t>
            </w:r>
            <w:r w:rsidR="0075245B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75245B"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bezpieczne</w:t>
            </w: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245B" w:rsidRPr="003D5710" w:rsidRDefault="0075245B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D83" w:rsidRPr="003D5710" w:rsidTr="002164D1">
        <w:trPr>
          <w:trHeight w:val="100"/>
        </w:trPr>
        <w:tc>
          <w:tcPr>
            <w:tcW w:w="567" w:type="dxa"/>
            <w:vAlign w:val="center"/>
          </w:tcPr>
          <w:p w:rsidR="00A41D83" w:rsidRPr="003D5710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A41D83" w:rsidRPr="003D5710" w:rsidRDefault="00A41D83" w:rsidP="002164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pojazd nie odebrany przez właścici</w:t>
            </w: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3D5710">
              <w:rPr>
                <w:rFonts w:ascii="Times New Roman" w:eastAsia="Calibri" w:hAnsi="Times New Roman" w:cs="Times New Roman"/>
                <w:sz w:val="18"/>
                <w:szCs w:val="18"/>
              </w:rPr>
              <w:t>la i przejęty przez Powiat</w:t>
            </w:r>
          </w:p>
        </w:tc>
        <w:tc>
          <w:tcPr>
            <w:tcW w:w="1701" w:type="dxa"/>
            <w:vAlign w:val="center"/>
          </w:tcPr>
          <w:p w:rsidR="00A41D83" w:rsidRPr="003D5710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1D83" w:rsidRPr="003D5710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41D83" w:rsidRPr="003D5710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1D83" w:rsidRPr="003D5710" w:rsidRDefault="00A41D83" w:rsidP="0021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4D1" w:rsidRPr="003D5710" w:rsidRDefault="002164D1" w:rsidP="002164D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37A26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ZOBOWIĄZUJE SIĘ </w:t>
      </w:r>
      <w:r w:rsidRPr="002164D1">
        <w:rPr>
          <w:rFonts w:ascii="Times New Roman" w:eastAsia="Calibri" w:hAnsi="Times New Roman" w:cs="Times New Roman"/>
          <w:sz w:val="20"/>
          <w:szCs w:val="20"/>
        </w:rPr>
        <w:t>do wykonania zamówienia w terminie wskazanym w SIWZ</w:t>
      </w:r>
      <w:r w:rsidR="0072374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5245B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sz w:val="20"/>
          <w:szCs w:val="20"/>
        </w:rPr>
        <w:t>OŚWIADCZAM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, że następujący zakres rzeczowy </w:t>
      </w:r>
      <w:r w:rsidR="00EA635B" w:rsidRPr="002164D1">
        <w:rPr>
          <w:rFonts w:ascii="Times New Roman" w:eastAsia="Calibri" w:hAnsi="Times New Roman" w:cs="Times New Roman"/>
          <w:sz w:val="20"/>
          <w:szCs w:val="20"/>
        </w:rPr>
        <w:t>zamówienia powierzę podwykonawcom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</w:t>
      </w:r>
    </w:p>
    <w:p w:rsidR="002164D1" w:rsidRDefault="002164D1" w:rsidP="002164D1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UWAŻAM SIĘ 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za związanego z niniejszą ofertą przez czas wskazany w </w:t>
      </w:r>
      <w:r w:rsidR="002164D1">
        <w:rPr>
          <w:rFonts w:ascii="Times New Roman" w:eastAsia="Calibri" w:hAnsi="Times New Roman" w:cs="Times New Roman"/>
          <w:sz w:val="20"/>
          <w:szCs w:val="20"/>
        </w:rPr>
        <w:t xml:space="preserve">Specyfikacji Istotnych Warunków </w:t>
      </w:r>
    </w:p>
    <w:p w:rsidR="0075245B" w:rsidRDefault="0075245B" w:rsidP="002164D1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sz w:val="20"/>
          <w:szCs w:val="20"/>
        </w:rPr>
        <w:t>Zamówienia, tj. przez okres 30 dni od upływu terminu składania ofert.</w:t>
      </w:r>
    </w:p>
    <w:p w:rsidR="0075245B" w:rsidRP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Pr="002164D1">
        <w:rPr>
          <w:rFonts w:ascii="Times New Roman" w:eastAsia="Calibri" w:hAnsi="Times New Roman" w:cs="Times New Roman"/>
          <w:sz w:val="20"/>
          <w:szCs w:val="20"/>
        </w:rPr>
        <w:t>, że sposób reprezentacji spółki/konsorcjum* dla potrzeb niniejszego zamówienia jest następujący: ………………………………………………………………...…………………………………………</w:t>
      </w:r>
      <w:r w:rsidR="00537434" w:rsidRPr="002164D1">
        <w:rPr>
          <w:rFonts w:ascii="Times New Roman" w:eastAsia="Calibri" w:hAnsi="Times New Roman" w:cs="Times New Roman"/>
          <w:sz w:val="20"/>
          <w:szCs w:val="20"/>
        </w:rPr>
        <w:t>…………………………….</w:t>
      </w:r>
      <w:r w:rsidR="002164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64D1">
        <w:rPr>
          <w:rFonts w:ascii="Times New Roman" w:eastAsia="Calibri" w:hAnsi="Times New Roman" w:cs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 w:rsid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="002164D1">
        <w:rPr>
          <w:rFonts w:ascii="Times New Roman" w:eastAsia="Calibri" w:hAnsi="Times New Roman" w:cs="Times New Roman"/>
          <w:sz w:val="20"/>
          <w:szCs w:val="20"/>
        </w:rPr>
        <w:t>, iż z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 wyjątkiem informacji i dokumentów zawartych w ofercie na </w:t>
      </w:r>
      <w:r w:rsidR="002164D1">
        <w:rPr>
          <w:rFonts w:ascii="Times New Roman" w:eastAsia="Calibri" w:hAnsi="Times New Roman" w:cs="Times New Roman"/>
          <w:sz w:val="20"/>
          <w:szCs w:val="20"/>
        </w:rPr>
        <w:t>stronach nr od…….. do ………,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5245B" w:rsidRPr="002164D1" w:rsidRDefault="0075245B" w:rsidP="002164D1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sz w:val="20"/>
          <w:szCs w:val="20"/>
        </w:rPr>
        <w:t>niniejsza oferta oraz wszelkie załączniki do niej są jawne i nie zawierają informacji stanowiących tajemnicę przedsiębiorstwa w rozumieniu przepisów o zwalczaniu nieuczciwej konkurencji.</w:t>
      </w:r>
    </w:p>
    <w:p w:rsidR="002164D1" w:rsidRPr="002164D1" w:rsidRDefault="0075245B" w:rsidP="002164D1">
      <w:pPr>
        <w:pStyle w:val="Akapitzlist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Pr="002164D1">
        <w:rPr>
          <w:rFonts w:ascii="Times New Roman" w:eastAsia="Calibri" w:hAnsi="Times New Roman" w:cs="Times New Roman"/>
          <w:sz w:val="20"/>
          <w:szCs w:val="20"/>
        </w:rPr>
        <w:t>, że zapoznałem, się z postanowieniami umowy, określonymi w Specyfikacji Istotnych Warunków Zamówienia i zobowiązuję się, w przypadku wyboru mojej oferty, do zawarcia umowy</w:t>
      </w:r>
      <w:r w:rsidR="002164D1">
        <w:rPr>
          <w:rFonts w:ascii="Times New Roman" w:eastAsia="Calibri" w:hAnsi="Times New Roman" w:cs="Times New Roman"/>
          <w:sz w:val="20"/>
          <w:szCs w:val="20"/>
        </w:rPr>
        <w:t xml:space="preserve"> zgodnej z niniejszą ofertą, na </w:t>
      </w:r>
      <w:r w:rsidRPr="002164D1">
        <w:rPr>
          <w:rFonts w:ascii="Times New Roman" w:eastAsia="Calibri" w:hAnsi="Times New Roman" w:cs="Times New Roman"/>
          <w:sz w:val="20"/>
          <w:szCs w:val="20"/>
        </w:rPr>
        <w:t>w</w:t>
      </w:r>
      <w:r w:rsidR="002164D1" w:rsidRPr="002164D1">
        <w:rPr>
          <w:rFonts w:ascii="Times New Roman" w:eastAsia="Calibri" w:hAnsi="Times New Roman" w:cs="Times New Roman"/>
          <w:sz w:val="20"/>
          <w:szCs w:val="20"/>
        </w:rPr>
        <w:t>a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runkach określonych w Specyfikacji Istotnych Warunków Zamówienia, w miejscu i terminie wyznaczonym </w:t>
      </w:r>
    </w:p>
    <w:p w:rsidR="00237A26" w:rsidRDefault="0075245B" w:rsidP="002164D1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sz w:val="20"/>
          <w:szCs w:val="20"/>
        </w:rPr>
        <w:t>przez Zamawiającego.</w:t>
      </w:r>
    </w:p>
    <w:p w:rsidR="0075245B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OFERTĘ </w:t>
      </w:r>
      <w:r w:rsidRPr="002164D1">
        <w:rPr>
          <w:rFonts w:ascii="Times New Roman" w:eastAsia="Calibri" w:hAnsi="Times New Roman" w:cs="Times New Roman"/>
          <w:sz w:val="20"/>
          <w:szCs w:val="20"/>
        </w:rPr>
        <w:t>niniejszą składam na ………. kolejno ponumerowanych stronach.</w:t>
      </w:r>
    </w:p>
    <w:p w:rsidR="0075245B" w:rsidRP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WRAZ Z OFERTĄ </w:t>
      </w:r>
      <w:r w:rsidRPr="002164D1">
        <w:rPr>
          <w:rFonts w:ascii="Times New Roman" w:eastAsia="Calibri" w:hAnsi="Times New Roman" w:cs="Times New Roman"/>
          <w:sz w:val="20"/>
          <w:szCs w:val="20"/>
        </w:rPr>
        <w:t>składam następujące oświadczenia i dokumenty: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rPr>
          <w:rFonts w:ascii="Times New Roman" w:eastAsia="Calibri" w:hAnsi="Times New Roman" w:cs="Times New Roman"/>
          <w:sz w:val="20"/>
          <w:szCs w:val="20"/>
        </w:rPr>
      </w:pPr>
    </w:p>
    <w:p w:rsidR="0075245B" w:rsidRPr="00537434" w:rsidRDefault="0075245B" w:rsidP="002164D1">
      <w:pPr>
        <w:rPr>
          <w:rFonts w:ascii="Times New Roman" w:eastAsia="Calibri" w:hAnsi="Times New Roman" w:cs="Times New Roman"/>
          <w:sz w:val="20"/>
          <w:szCs w:val="20"/>
        </w:rPr>
      </w:pPr>
    </w:p>
    <w:p w:rsidR="0075245B" w:rsidRPr="00537434" w:rsidRDefault="008C2906" w:rsidP="002164D1">
      <w:pPr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="00537434">
        <w:rPr>
          <w:rFonts w:ascii="Times New Roman" w:eastAsia="Calibri" w:hAnsi="Times New Roman" w:cs="Times New Roman"/>
          <w:sz w:val="20"/>
          <w:szCs w:val="20"/>
        </w:rPr>
        <w:t>…………..</w:t>
      </w:r>
      <w:r w:rsidR="00EA1A6C">
        <w:rPr>
          <w:rFonts w:ascii="Times New Roman" w:eastAsia="Calibri" w:hAnsi="Times New Roman" w:cs="Times New Roman"/>
          <w:sz w:val="20"/>
          <w:szCs w:val="20"/>
        </w:rPr>
        <w:t xml:space="preserve"> dnia ………..</w:t>
      </w:r>
    </w:p>
    <w:p w:rsidR="00537434" w:rsidRDefault="00537434" w:rsidP="002164D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37434" w:rsidRDefault="00537434" w:rsidP="002164D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5245B" w:rsidRPr="00537434" w:rsidRDefault="0075245B" w:rsidP="002164D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sz w:val="20"/>
          <w:szCs w:val="20"/>
        </w:rPr>
        <w:t xml:space="preserve">   ……………………………….………………………………..</w:t>
      </w:r>
    </w:p>
    <w:p w:rsidR="00CF7176" w:rsidRPr="00537434" w:rsidRDefault="0075245B" w:rsidP="002164D1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(podpis Wykonawcy/Wykonawców)</w:t>
      </w:r>
    </w:p>
    <w:sectPr w:rsidR="00CF7176" w:rsidRPr="00537434" w:rsidSect="00237A26">
      <w:pgSz w:w="11906" w:h="16838"/>
      <w:pgMar w:top="1276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05" w:rsidRDefault="001B5305" w:rsidP="00745E2C">
      <w:pPr>
        <w:spacing w:after="0" w:line="240" w:lineRule="auto"/>
      </w:pPr>
      <w:r>
        <w:separator/>
      </w:r>
    </w:p>
  </w:endnote>
  <w:endnote w:type="continuationSeparator" w:id="0">
    <w:p w:rsidR="001B5305" w:rsidRDefault="001B5305" w:rsidP="0074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05" w:rsidRDefault="001B5305" w:rsidP="00745E2C">
      <w:pPr>
        <w:spacing w:after="0" w:line="240" w:lineRule="auto"/>
      </w:pPr>
      <w:r>
        <w:separator/>
      </w:r>
    </w:p>
  </w:footnote>
  <w:footnote w:type="continuationSeparator" w:id="0">
    <w:p w:rsidR="001B5305" w:rsidRDefault="001B5305" w:rsidP="0074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D9D"/>
    <w:multiLevelType w:val="hybridMultilevel"/>
    <w:tmpl w:val="8A7E8C22"/>
    <w:lvl w:ilvl="0" w:tplc="2BD86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382D"/>
    <w:multiLevelType w:val="hybridMultilevel"/>
    <w:tmpl w:val="BB6E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0464"/>
    <w:multiLevelType w:val="hybridMultilevel"/>
    <w:tmpl w:val="BF082CEA"/>
    <w:lvl w:ilvl="0" w:tplc="2884C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46FE5"/>
    <w:multiLevelType w:val="hybridMultilevel"/>
    <w:tmpl w:val="7224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7A88"/>
    <w:rsid w:val="000276DF"/>
    <w:rsid w:val="00053FC2"/>
    <w:rsid w:val="0005762D"/>
    <w:rsid w:val="00060B6D"/>
    <w:rsid w:val="000641E9"/>
    <w:rsid w:val="00094708"/>
    <w:rsid w:val="000A1C7A"/>
    <w:rsid w:val="000A7A88"/>
    <w:rsid w:val="000C0185"/>
    <w:rsid w:val="000C1C80"/>
    <w:rsid w:val="000F4A2D"/>
    <w:rsid w:val="0011375D"/>
    <w:rsid w:val="00147CA7"/>
    <w:rsid w:val="0015676C"/>
    <w:rsid w:val="001739E6"/>
    <w:rsid w:val="00186C9A"/>
    <w:rsid w:val="001A11D3"/>
    <w:rsid w:val="001B5305"/>
    <w:rsid w:val="001E48E6"/>
    <w:rsid w:val="00214EB6"/>
    <w:rsid w:val="002164D1"/>
    <w:rsid w:val="00237714"/>
    <w:rsid w:val="00237A26"/>
    <w:rsid w:val="0026233B"/>
    <w:rsid w:val="0028246D"/>
    <w:rsid w:val="002A072B"/>
    <w:rsid w:val="003008ED"/>
    <w:rsid w:val="00312BD5"/>
    <w:rsid w:val="00313EA9"/>
    <w:rsid w:val="00322632"/>
    <w:rsid w:val="00327DC0"/>
    <w:rsid w:val="00360754"/>
    <w:rsid w:val="00361F7A"/>
    <w:rsid w:val="003B3EEC"/>
    <w:rsid w:val="003D5710"/>
    <w:rsid w:val="00456415"/>
    <w:rsid w:val="0046400C"/>
    <w:rsid w:val="00467EA1"/>
    <w:rsid w:val="004961CF"/>
    <w:rsid w:val="004D4304"/>
    <w:rsid w:val="004F226E"/>
    <w:rsid w:val="00537434"/>
    <w:rsid w:val="005535BD"/>
    <w:rsid w:val="00572FDC"/>
    <w:rsid w:val="00577D8F"/>
    <w:rsid w:val="005A73D7"/>
    <w:rsid w:val="005B4FA5"/>
    <w:rsid w:val="005D0AA6"/>
    <w:rsid w:val="00600A7E"/>
    <w:rsid w:val="00600ABE"/>
    <w:rsid w:val="00662F03"/>
    <w:rsid w:val="006760B1"/>
    <w:rsid w:val="006A4E52"/>
    <w:rsid w:val="006D20BE"/>
    <w:rsid w:val="00704E3D"/>
    <w:rsid w:val="00705559"/>
    <w:rsid w:val="00706D58"/>
    <w:rsid w:val="00723740"/>
    <w:rsid w:val="00741870"/>
    <w:rsid w:val="00745E2C"/>
    <w:rsid w:val="0075245B"/>
    <w:rsid w:val="0075625B"/>
    <w:rsid w:val="00760247"/>
    <w:rsid w:val="00766CEA"/>
    <w:rsid w:val="0077094B"/>
    <w:rsid w:val="008350D7"/>
    <w:rsid w:val="0083791E"/>
    <w:rsid w:val="008466DC"/>
    <w:rsid w:val="008C2906"/>
    <w:rsid w:val="00915CC8"/>
    <w:rsid w:val="00924449"/>
    <w:rsid w:val="009333E2"/>
    <w:rsid w:val="00950AEA"/>
    <w:rsid w:val="00964C0F"/>
    <w:rsid w:val="009A11B8"/>
    <w:rsid w:val="009A6150"/>
    <w:rsid w:val="009E5999"/>
    <w:rsid w:val="009E627D"/>
    <w:rsid w:val="00A27D01"/>
    <w:rsid w:val="00A41D83"/>
    <w:rsid w:val="00A43B66"/>
    <w:rsid w:val="00A50684"/>
    <w:rsid w:val="00A55666"/>
    <w:rsid w:val="00A76DB2"/>
    <w:rsid w:val="00A94EF3"/>
    <w:rsid w:val="00AE74FE"/>
    <w:rsid w:val="00B0726B"/>
    <w:rsid w:val="00B143BC"/>
    <w:rsid w:val="00B145F4"/>
    <w:rsid w:val="00B24305"/>
    <w:rsid w:val="00B2601F"/>
    <w:rsid w:val="00B3195E"/>
    <w:rsid w:val="00B461BC"/>
    <w:rsid w:val="00B604B2"/>
    <w:rsid w:val="00B76820"/>
    <w:rsid w:val="00B7752C"/>
    <w:rsid w:val="00C43171"/>
    <w:rsid w:val="00C61E48"/>
    <w:rsid w:val="00C8454B"/>
    <w:rsid w:val="00CA7643"/>
    <w:rsid w:val="00CC3736"/>
    <w:rsid w:val="00CF7176"/>
    <w:rsid w:val="00D12CFC"/>
    <w:rsid w:val="00D633FD"/>
    <w:rsid w:val="00D670BB"/>
    <w:rsid w:val="00D671CB"/>
    <w:rsid w:val="00D90F37"/>
    <w:rsid w:val="00D9230F"/>
    <w:rsid w:val="00DD37B4"/>
    <w:rsid w:val="00DD4A0D"/>
    <w:rsid w:val="00DE0E84"/>
    <w:rsid w:val="00E021BD"/>
    <w:rsid w:val="00E159EC"/>
    <w:rsid w:val="00E3226F"/>
    <w:rsid w:val="00E5078E"/>
    <w:rsid w:val="00E53F2E"/>
    <w:rsid w:val="00EA1A6C"/>
    <w:rsid w:val="00EA635B"/>
    <w:rsid w:val="00EF6E70"/>
    <w:rsid w:val="00F045C2"/>
    <w:rsid w:val="00F11664"/>
    <w:rsid w:val="00FA45F3"/>
    <w:rsid w:val="00FF261D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2D"/>
  </w:style>
  <w:style w:type="paragraph" w:styleId="Nagwek8">
    <w:name w:val="heading 8"/>
    <w:basedOn w:val="Normalny"/>
    <w:next w:val="Normalny"/>
    <w:link w:val="Nagwek8Znak"/>
    <w:uiPriority w:val="99"/>
    <w:qFormat/>
    <w:rsid w:val="004F226E"/>
    <w:pPr>
      <w:keepNext/>
      <w:spacing w:after="0" w:line="240" w:lineRule="auto"/>
      <w:ind w:left="360" w:firstLine="1058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2C"/>
  </w:style>
  <w:style w:type="paragraph" w:styleId="Stopka">
    <w:name w:val="footer"/>
    <w:basedOn w:val="Normalny"/>
    <w:link w:val="Stopka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2C"/>
  </w:style>
  <w:style w:type="table" w:styleId="Tabela-Siatka">
    <w:name w:val="Table Grid"/>
    <w:basedOn w:val="Standardowy"/>
    <w:uiPriority w:val="59"/>
    <w:rsid w:val="0074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2601F"/>
    <w:rPr>
      <w:color w:val="808080"/>
    </w:rPr>
  </w:style>
  <w:style w:type="character" w:customStyle="1" w:styleId="Dodaniedaty">
    <w:name w:val="Dodanie daty"/>
    <w:basedOn w:val="Domylnaczcionkaakapitu"/>
    <w:uiPriority w:val="1"/>
    <w:rsid w:val="00456415"/>
    <w:rPr>
      <w:rFonts w:ascii="Cambria" w:hAnsi="Cambria"/>
      <w:b/>
      <w:sz w:val="28"/>
    </w:rPr>
  </w:style>
  <w:style w:type="character" w:customStyle="1" w:styleId="Wzrdaty">
    <w:name w:val="Wzór daty"/>
    <w:basedOn w:val="Domylnaczcionkaakapitu"/>
    <w:uiPriority w:val="1"/>
    <w:rsid w:val="00456415"/>
    <w:rPr>
      <w:rFonts w:ascii="Cambria" w:hAnsi="Cambria"/>
      <w:sz w:val="28"/>
    </w:rPr>
  </w:style>
  <w:style w:type="character" w:customStyle="1" w:styleId="Znaksprawy">
    <w:name w:val="Znak sprawy"/>
    <w:basedOn w:val="Domylnaczcionkaakapitu"/>
    <w:uiPriority w:val="1"/>
    <w:rsid w:val="00456415"/>
    <w:rPr>
      <w:rFonts w:ascii="Cambria" w:hAnsi="Cambria"/>
      <w:sz w:val="28"/>
    </w:rPr>
  </w:style>
  <w:style w:type="character" w:customStyle="1" w:styleId="Rodzajdokumentu">
    <w:name w:val="Rodzaj dokumentu"/>
    <w:basedOn w:val="Domylnaczcionkaakapitu"/>
    <w:uiPriority w:val="1"/>
    <w:rsid w:val="00C8454B"/>
    <w:rPr>
      <w:rFonts w:ascii="Cambria" w:hAnsi="Cambri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B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rsid w:val="004F226E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F226E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226E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tableau">
    <w:name w:val="normal_tableau"/>
    <w:basedOn w:val="Normalny"/>
    <w:rsid w:val="004F226E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4F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y%20do%20identyfikacji\Papier%20firmow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29AA-DC10-4F3C-B253-84327CA6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44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</cp:lastModifiedBy>
  <cp:revision>18</cp:revision>
  <cp:lastPrinted>2015-01-08T11:51:00Z</cp:lastPrinted>
  <dcterms:created xsi:type="dcterms:W3CDTF">2013-05-07T07:58:00Z</dcterms:created>
  <dcterms:modified xsi:type="dcterms:W3CDTF">2015-03-04T12:21:00Z</dcterms:modified>
</cp:coreProperties>
</file>